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B0" w:rsidRPr="00D53B89" w:rsidRDefault="00A159B0" w:rsidP="004F4EDE">
      <w:pPr>
        <w:pStyle w:val="NoSpacing"/>
        <w:ind w:left="720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D53B89">
        <w:rPr>
          <w:rFonts w:ascii="Liberation Serif" w:hAnsi="Liberation Serif" w:cs="Liberation Serif"/>
          <w:b/>
          <w:color w:val="000000"/>
          <w:sz w:val="24"/>
          <w:szCs w:val="24"/>
        </w:rPr>
        <w:t>НОВАЯ ЛИТЕРАТУРА, ПОСТУПИВШАЯ В НАУЧНО-ТЕХНИЧЕСКУЮ БИБЛИОТЕКУ</w:t>
      </w:r>
    </w:p>
    <w:p w:rsidR="00A159B0" w:rsidRPr="00D53B89" w:rsidRDefault="00A159B0" w:rsidP="004F4EDE">
      <w:pPr>
        <w:pStyle w:val="NoSpacing"/>
        <w:ind w:left="72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color w:val="000000"/>
          <w:sz w:val="24"/>
          <w:szCs w:val="24"/>
        </w:rPr>
        <w:t>за</w:t>
      </w:r>
      <w:r w:rsidRPr="00D53B8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 апрель 2020 ГОДА</w:t>
      </w:r>
    </w:p>
    <w:p w:rsidR="00A159B0" w:rsidRPr="00D53B89" w:rsidRDefault="00A159B0" w:rsidP="004F4EDE">
      <w:pPr>
        <w:pStyle w:val="NoSpacing"/>
        <w:ind w:left="720"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D53B89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НАУЧНЫЕ И УЧЕБНЫЕ ИЗДАНИЯ</w:t>
      </w:r>
    </w:p>
    <w:p w:rsidR="00A159B0" w:rsidRPr="00A77E03" w:rsidRDefault="00A159B0" w:rsidP="004F4EDE">
      <w:pPr>
        <w:jc w:val="center"/>
        <w:rPr>
          <w:rFonts w:cs="Liberation Serif"/>
          <w:b/>
          <w:color w:val="000000"/>
          <w:sz w:val="32"/>
          <w:szCs w:val="32"/>
        </w:rPr>
      </w:pPr>
      <w:r w:rsidRPr="00A77E03">
        <w:rPr>
          <w:rFonts w:cs="Liberation Serif"/>
          <w:b/>
          <w:color w:val="000000"/>
          <w:sz w:val="32"/>
          <w:szCs w:val="32"/>
        </w:rPr>
        <w:t>Технические науки</w:t>
      </w:r>
    </w:p>
    <w:p w:rsidR="00A159B0" w:rsidRPr="00D53B89" w:rsidRDefault="00A159B0" w:rsidP="004F4EDE">
      <w:pPr>
        <w:pStyle w:val="ListParagraph"/>
        <w:numPr>
          <w:ilvl w:val="0"/>
          <w:numId w:val="2"/>
        </w:numPr>
        <w:jc w:val="both"/>
        <w:rPr>
          <w:rFonts w:cs="Liberation Serif"/>
          <w:color w:val="009900"/>
          <w:szCs w:val="24"/>
        </w:rPr>
      </w:pPr>
      <w:r w:rsidRPr="00D53B89">
        <w:rPr>
          <w:rFonts w:cs="Liberation Serif"/>
          <w:szCs w:val="24"/>
        </w:rPr>
        <w:t>Бахаева, Светлана Петровна. Планирование горных работ на разрезах : учебное пособие : [для студентов вузов, обучающихся по специальности 21.05.04 "Горное дело"] / С. П. Бахаева, Е. В. Ананенко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</w:t>
      </w:r>
      <w:r>
        <w:rPr>
          <w:rFonts w:cs="Liberation Serif"/>
          <w:szCs w:val="24"/>
        </w:rPr>
        <w:t>. – 160 с. – Электронный ресурс</w:t>
      </w:r>
      <w:r w:rsidRPr="00D53B89">
        <w:rPr>
          <w:rFonts w:cs="Liberation Serif"/>
          <w:szCs w:val="24"/>
        </w:rPr>
        <w:t xml:space="preserve">: </w:t>
      </w:r>
      <w:hyperlink r:id="rId5" w:history="1">
        <w:r w:rsidRPr="00D53B89">
          <w:rPr>
            <w:rStyle w:val="Hyperlink"/>
            <w:rFonts w:cs="Liberation Serif"/>
            <w:szCs w:val="24"/>
            <w:lang w:val="en-US"/>
          </w:rPr>
          <w:t>http</w:t>
        </w:r>
        <w:r w:rsidRPr="00D53B89">
          <w:rPr>
            <w:rStyle w:val="Hyperlink"/>
            <w:rFonts w:cs="Liberation Serif"/>
            <w:szCs w:val="24"/>
          </w:rPr>
          <w:t>://</w:t>
        </w:r>
        <w:r w:rsidRPr="00D53B89">
          <w:rPr>
            <w:rStyle w:val="Hyperlink"/>
            <w:rFonts w:cs="Liberation Serif"/>
            <w:szCs w:val="24"/>
            <w:lang w:val="en-US"/>
          </w:rPr>
          <w:t>library</w:t>
        </w:r>
        <w:r w:rsidRPr="00D53B89">
          <w:rPr>
            <w:rStyle w:val="Hyperlink"/>
            <w:rFonts w:cs="Liberation Serif"/>
            <w:szCs w:val="24"/>
          </w:rPr>
          <w:t>.</w:t>
        </w:r>
        <w:r w:rsidRPr="00D53B89">
          <w:rPr>
            <w:rStyle w:val="Hyperlink"/>
            <w:rFonts w:cs="Liberation Serif"/>
            <w:szCs w:val="24"/>
            <w:lang w:val="en-US"/>
          </w:rPr>
          <w:t>kuzstu</w:t>
        </w:r>
        <w:r w:rsidRPr="00D53B89">
          <w:rPr>
            <w:rStyle w:val="Hyperlink"/>
            <w:rFonts w:cs="Liberation Serif"/>
            <w:szCs w:val="24"/>
          </w:rPr>
          <w:t>.</w:t>
        </w:r>
        <w:r w:rsidRPr="00D53B89">
          <w:rPr>
            <w:rStyle w:val="Hyperlink"/>
            <w:rFonts w:cs="Liberation Serif"/>
            <w:szCs w:val="24"/>
            <w:lang w:val="en-US"/>
          </w:rPr>
          <w:t>ru</w:t>
        </w:r>
        <w:r w:rsidRPr="00D53B89">
          <w:rPr>
            <w:rStyle w:val="Hyperlink"/>
            <w:rFonts w:cs="Liberation Serif"/>
            <w:szCs w:val="24"/>
          </w:rPr>
          <w:t>/</w:t>
        </w:r>
        <w:r w:rsidRPr="00D53B89">
          <w:rPr>
            <w:rStyle w:val="Hyperlink"/>
            <w:rFonts w:cs="Liberation Serif"/>
            <w:szCs w:val="24"/>
            <w:lang w:val="en-US"/>
          </w:rPr>
          <w:t>meto</w:t>
        </w:r>
        <w:r w:rsidRPr="00D53B89">
          <w:rPr>
            <w:rStyle w:val="Hyperlink"/>
            <w:rFonts w:cs="Liberation Serif"/>
            <w:szCs w:val="24"/>
          </w:rPr>
          <w:t>.</w:t>
        </w:r>
        <w:r w:rsidRPr="00D53B89">
          <w:rPr>
            <w:rStyle w:val="Hyperlink"/>
            <w:rFonts w:cs="Liberation Serif"/>
            <w:szCs w:val="24"/>
            <w:lang w:val="en-US"/>
          </w:rPr>
          <w:t>php</w:t>
        </w:r>
        <w:r w:rsidRPr="00D53B89">
          <w:rPr>
            <w:rStyle w:val="Hyperlink"/>
            <w:rFonts w:cs="Liberation Serif"/>
            <w:szCs w:val="24"/>
          </w:rPr>
          <w:t>?</w:t>
        </w:r>
        <w:r w:rsidRPr="00D53B89">
          <w:rPr>
            <w:rStyle w:val="Hyperlink"/>
            <w:rFonts w:cs="Liberation Serif"/>
            <w:szCs w:val="24"/>
            <w:lang w:val="en-US"/>
          </w:rPr>
          <w:t>n</w:t>
        </w:r>
        <w:r w:rsidRPr="00D53B89">
          <w:rPr>
            <w:rStyle w:val="Hyperlink"/>
            <w:rFonts w:cs="Liberation Serif"/>
            <w:szCs w:val="24"/>
          </w:rPr>
          <w:t>=91791&amp;</w:t>
        </w:r>
        <w:r w:rsidRPr="00D53B89">
          <w:rPr>
            <w:rStyle w:val="Hyperlink"/>
            <w:rFonts w:cs="Liberation Serif"/>
            <w:szCs w:val="24"/>
            <w:lang w:val="en-US"/>
          </w:rPr>
          <w:t>type</w:t>
        </w:r>
        <w:r w:rsidRPr="00D53B89">
          <w:rPr>
            <w:rStyle w:val="Hyperlink"/>
            <w:rFonts w:cs="Liberation Serif"/>
            <w:szCs w:val="24"/>
          </w:rPr>
          <w:t>=</w:t>
        </w:r>
        <w:r w:rsidRPr="00D53B89">
          <w:rPr>
            <w:rStyle w:val="Hyperlink"/>
            <w:rFonts w:cs="Liberation Serif"/>
            <w:szCs w:val="24"/>
            <w:lang w:val="en-US"/>
          </w:rPr>
          <w:t>utchposob</w:t>
        </w:r>
        <w:r w:rsidRPr="00D53B89">
          <w:rPr>
            <w:rStyle w:val="Hyperlink"/>
            <w:rFonts w:cs="Liberation Serif"/>
            <w:szCs w:val="24"/>
          </w:rPr>
          <w:t>:</w:t>
        </w:r>
        <w:r w:rsidRPr="00D53B89">
          <w:rPr>
            <w:rStyle w:val="Hyperlink"/>
            <w:rFonts w:cs="Liberation Serif"/>
            <w:szCs w:val="24"/>
            <w:lang w:val="en-US"/>
          </w:rPr>
          <w:t>common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NoSpacing"/>
        <w:numPr>
          <w:ilvl w:val="0"/>
          <w:numId w:val="2"/>
        </w:numPr>
        <w:tabs>
          <w:tab w:val="left" w:pos="1442"/>
        </w:tabs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53B89">
        <w:rPr>
          <w:rFonts w:ascii="Liberation Serif" w:hAnsi="Liberation Serif" w:cs="Liberation Serif"/>
          <w:sz w:val="24"/>
          <w:szCs w:val="24"/>
        </w:rPr>
        <w:t xml:space="preserve">Георгиевский, Олег Викторович. Начертательная геометрия и инженерная графика (для технических направлений подготовки) : учебник для студентов, обучающихся по направлению подготовки "Техника и технологии строительства" : [по программам бакалавриата] / О. В. Георгиевский, В. И. Веселов, Г. И. Ничуговский. – Москва : КНОРУС, 2018. – 280 с. – (Бакалавриат). </w:t>
      </w:r>
      <w:r w:rsidRPr="00D53B89">
        <w:rPr>
          <w:rFonts w:ascii="Liberation Serif" w:hAnsi="Liberation Serif" w:cs="Liberation Serif"/>
          <w:sz w:val="24"/>
          <w:szCs w:val="24"/>
          <w:lang w:eastAsia="ru-RU"/>
        </w:rPr>
        <w:t>(читальный зал технических наук, ауд. 1202).</w:t>
      </w:r>
    </w:p>
    <w:p w:rsidR="00A159B0" w:rsidRPr="00D53B89" w:rsidRDefault="00A159B0" w:rsidP="004F4EDE">
      <w:pPr>
        <w:pStyle w:val="ListParagraph"/>
        <w:numPr>
          <w:ilvl w:val="0"/>
          <w:numId w:val="2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Зубов, В. П. Задачник по подземной разработке пластовых месторождений полезных ископаемых : учебное пособие для студентов вузов, обучающихся по специализации "Подземная разработка пластовых месторождений" направления подготовки "Горное дело" / В. П. Зубов, А. В. Васильев, К. Г. Синопальников ; под общей редакцией В. П. Зубова. – 2-еизд., перераб. и доп. – Санкт-Петербург : Наука, 2017. – 423 с. – (Высшее образование). </w:t>
      </w:r>
      <w:r w:rsidRPr="00D53B89">
        <w:rPr>
          <w:rFonts w:cs="Liberation Serif"/>
          <w:szCs w:val="24"/>
          <w:lang w:eastAsia="ru-RU"/>
        </w:rPr>
        <w:t>(абонемент научной литературы, ауд. 1109).</w:t>
      </w:r>
    </w:p>
    <w:p w:rsidR="00A159B0" w:rsidRPr="00D53B89" w:rsidRDefault="00A159B0" w:rsidP="004F4EDE">
      <w:pPr>
        <w:pStyle w:val="NoSpacing"/>
        <w:numPr>
          <w:ilvl w:val="0"/>
          <w:numId w:val="2"/>
        </w:numPr>
        <w:tabs>
          <w:tab w:val="left" w:pos="1442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D53B89">
        <w:rPr>
          <w:rFonts w:ascii="Liberation Serif" w:hAnsi="Liberation Serif" w:cs="Liberation Serif"/>
          <w:sz w:val="24"/>
          <w:szCs w:val="24"/>
        </w:rPr>
        <w:t xml:space="preserve">Клепцова, Лиля Николаевна. Автотранспортное право : учебное пособие : [для студентов направления подготовки 23.03.01 "Технология транспортных процессов", а также для магистрантов, научных работников и преподавателей] / Министерство науки и высшего образования Российской Федерации, Кузбасский государственный технический университет им. Т. Ф. Горбачева ; составители: Л. Н. Клепцова, А. А. Штоцкая. – Кемерово : КузГТУ, 2020. – 116 с. – Электронный ресурс : </w:t>
      </w:r>
      <w:hyperlink r:id="rId6" w:history="1">
        <w:r w:rsidRPr="00D53B89">
          <w:rPr>
            <w:rStyle w:val="Hyperlink"/>
            <w:rFonts w:ascii="Liberation Serif" w:hAnsi="Liberation Serif" w:cs="Liberation Serif"/>
            <w:sz w:val="24"/>
            <w:szCs w:val="24"/>
          </w:rPr>
          <w:t>http://library.kuzstu.ru/meto.php?n=91784&amp;type=utchposob:common</w:t>
        </w:r>
      </w:hyperlink>
      <w:r w:rsidRPr="00D53B8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A159B0" w:rsidRPr="00D53B89" w:rsidRDefault="00A159B0" w:rsidP="004F4EDE">
      <w:pPr>
        <w:pStyle w:val="NoSpacing"/>
        <w:numPr>
          <w:ilvl w:val="0"/>
          <w:numId w:val="2"/>
        </w:numPr>
        <w:tabs>
          <w:tab w:val="left" w:pos="1442"/>
        </w:tabs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53B89">
        <w:rPr>
          <w:rFonts w:ascii="Liberation Serif" w:hAnsi="Liberation Serif" w:cs="Liberation Serif"/>
          <w:sz w:val="24"/>
          <w:szCs w:val="24"/>
        </w:rPr>
        <w:t xml:space="preserve">Макаров, Константин Николаевич. Инженерная геодезия : учебник для вузов : [для студентов строительных специальностей] / К. Н. Макаров. – 2-е изд., испр. и доп. – Москва : Юрайт, 2019. – 243 с. – (Специалист). </w:t>
      </w:r>
      <w:r w:rsidRPr="00D53B89">
        <w:rPr>
          <w:rFonts w:ascii="Liberation Serif" w:hAnsi="Liberation Serif" w:cs="Liberation Serif"/>
          <w:sz w:val="24"/>
          <w:szCs w:val="24"/>
          <w:lang w:eastAsia="ru-RU"/>
        </w:rPr>
        <w:t>(читальный зал технических наук, ауд. 1202).</w:t>
      </w:r>
    </w:p>
    <w:p w:rsidR="00A159B0" w:rsidRPr="00D53B89" w:rsidRDefault="00A159B0" w:rsidP="004F4EDE">
      <w:pPr>
        <w:pStyle w:val="NoSpacing"/>
        <w:numPr>
          <w:ilvl w:val="0"/>
          <w:numId w:val="2"/>
        </w:numPr>
        <w:tabs>
          <w:tab w:val="left" w:pos="1442"/>
        </w:tabs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53B89">
        <w:rPr>
          <w:rFonts w:ascii="Liberation Serif" w:hAnsi="Liberation Serif" w:cs="Liberation Serif"/>
          <w:sz w:val="24"/>
          <w:szCs w:val="24"/>
        </w:rPr>
        <w:t xml:space="preserve">Мангушев, Рашид Абдуллович. Механика грунтов. Решение практических задач : учебное пособие для студентов вузов / Р. А. Мангушев, Р. А. Усманов. – 2-е изд., испр. и доп. – Москва : Юрайт, 2019. – 109 с. – (Университеты России).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D53B89">
        <w:rPr>
          <w:rFonts w:ascii="Liberation Serif" w:hAnsi="Liberation Serif" w:cs="Liberation Serif"/>
          <w:sz w:val="24"/>
          <w:szCs w:val="24"/>
          <w:lang w:eastAsia="ru-RU"/>
        </w:rPr>
        <w:t>(читальный зал технических наук, ауд. 1202).</w:t>
      </w:r>
    </w:p>
    <w:p w:rsidR="00A159B0" w:rsidRPr="00D53B89" w:rsidRDefault="00A159B0" w:rsidP="004F4EDE">
      <w:pPr>
        <w:pStyle w:val="NoSpacing"/>
        <w:numPr>
          <w:ilvl w:val="0"/>
          <w:numId w:val="2"/>
        </w:numPr>
        <w:tabs>
          <w:tab w:val="left" w:pos="1442"/>
        </w:tabs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53B89">
        <w:rPr>
          <w:rFonts w:ascii="Liberation Serif" w:hAnsi="Liberation Serif" w:cs="Liberation Serif"/>
          <w:sz w:val="24"/>
          <w:szCs w:val="24"/>
        </w:rPr>
        <w:t xml:space="preserve">Першин, Владимир Викторович. Основы горного дела. Строительная геотехнология: Лабораторный практикум : учебное пособие / В. В. Першин, П. М. Будников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283 с. – Электронный ресурс : </w:t>
      </w:r>
      <w:hyperlink r:id="rId7" w:history="1">
        <w:r w:rsidRPr="00D53B89">
          <w:rPr>
            <w:rStyle w:val="Hyperlink"/>
            <w:rFonts w:ascii="Liberation Serif" w:hAnsi="Liberation Serif" w:cs="Liberation Serif"/>
            <w:sz w:val="24"/>
            <w:szCs w:val="24"/>
          </w:rPr>
          <w:t>http://library.kuzstu.ru/meto.php?n=91790&amp;type=utchposob:common</w:t>
        </w:r>
      </w:hyperlink>
      <w:r w:rsidRPr="00D53B8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A159B0" w:rsidRPr="00D53B89" w:rsidRDefault="00A159B0" w:rsidP="004F4EDE">
      <w:pPr>
        <w:pStyle w:val="NoSpacing"/>
        <w:numPr>
          <w:ilvl w:val="0"/>
          <w:numId w:val="2"/>
        </w:numPr>
        <w:tabs>
          <w:tab w:val="left" w:pos="1442"/>
        </w:tabs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D53B89">
        <w:rPr>
          <w:rFonts w:ascii="Liberation Serif" w:hAnsi="Liberation Serif" w:cs="Liberation Serif"/>
          <w:sz w:val="24"/>
          <w:szCs w:val="24"/>
        </w:rPr>
        <w:t xml:space="preserve">Петерс, Елена Викторовна. Урбанистические тенденции развития строительства высотных и большепролетных зданий и сооружений : учебное пособие для вузов / Е. В. Петерс ; Министерство науки и высшего образования, Кузбасский государственный технический университет им. Т. Ф. Горбачева. – Кемерово : КузГТУ, 2020. – 252 с. – Электронный ресурс : </w:t>
      </w:r>
      <w:hyperlink r:id="rId8" w:history="1">
        <w:r w:rsidRPr="00D53B89">
          <w:rPr>
            <w:rStyle w:val="Hyperlink"/>
            <w:rFonts w:ascii="Liberation Serif" w:hAnsi="Liberation Serif" w:cs="Liberation Serif"/>
            <w:sz w:val="24"/>
            <w:szCs w:val="24"/>
          </w:rPr>
          <w:t>http://library.kuzstu.ru/meto.php?n=91789&amp;type=utchposob:common</w:t>
        </w:r>
      </w:hyperlink>
      <w:r w:rsidRPr="00D53B89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A159B0" w:rsidRPr="00D53B89" w:rsidRDefault="00A159B0" w:rsidP="004F4EDE">
      <w:pPr>
        <w:jc w:val="both"/>
        <w:rPr>
          <w:rFonts w:cs="Liberation Serif"/>
          <w:b/>
          <w:color w:val="000000"/>
        </w:rPr>
      </w:pPr>
    </w:p>
    <w:p w:rsidR="00A159B0" w:rsidRPr="00D53B89" w:rsidRDefault="00A159B0" w:rsidP="004F4EDE">
      <w:pPr>
        <w:pStyle w:val="Heading3"/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D53B89">
        <w:rPr>
          <w:rFonts w:ascii="Liberation Serif" w:hAnsi="Liberation Serif" w:cs="Liberation Serif"/>
          <w:color w:val="000000"/>
          <w:sz w:val="24"/>
          <w:szCs w:val="24"/>
        </w:rPr>
        <w:t>МАТЕМАТИКА. ЕСТЕСТВЕННЫЕ НАУКИ</w:t>
      </w:r>
    </w:p>
    <w:p w:rsidR="00A159B0" w:rsidRPr="00D53B89" w:rsidRDefault="00A159B0" w:rsidP="004F4EDE">
      <w:pPr>
        <w:pStyle w:val="ListParagraph"/>
        <w:numPr>
          <w:ilvl w:val="0"/>
          <w:numId w:val="3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Харламова, Марианна Дмитриевна. Твердые отходы: технологии утилизации, методы контроля, мониторинг : учебное пособие для академического бакалавриата : для студентов вузов, обучающихся по естественно-научным направлениям, [а также аспирантов и преподавателей] / М. Д. Харламова, А. И. Курбатова ; под редакцией М. Д. Харламовой. – 2-е изд., испр. и доп. – Москва : Юрайт,  2019. –  311 с. – (Бакалавриат. Академический курс. Модуль). </w:t>
      </w:r>
      <w:r w:rsidRPr="00D53B89">
        <w:rPr>
          <w:rFonts w:cs="Liberation Serif"/>
          <w:szCs w:val="24"/>
          <w:lang w:eastAsia="ru-RU"/>
        </w:rPr>
        <w:t>(читальный зал гуманитарных и естественных наук, ауд. 5119).</w:t>
      </w:r>
    </w:p>
    <w:p w:rsidR="00A159B0" w:rsidRPr="0022780A" w:rsidRDefault="00A159B0" w:rsidP="004F4EDE">
      <w:pPr>
        <w:ind w:left="360"/>
        <w:jc w:val="center"/>
        <w:rPr>
          <w:rFonts w:cs="Liberation Serif"/>
          <w:color w:val="000000"/>
          <w:sz w:val="32"/>
          <w:szCs w:val="32"/>
        </w:rPr>
      </w:pPr>
      <w:r w:rsidRPr="0022780A">
        <w:rPr>
          <w:rFonts w:cs="Liberation Serif"/>
          <w:b/>
          <w:color w:val="000000"/>
          <w:sz w:val="32"/>
          <w:szCs w:val="32"/>
        </w:rPr>
        <w:t>Экономические науки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Айзман, Роман Иделевич. Методика обучения экономике: финансовая грамотность и безопасность : учебное пособие для вузов : [для студентов бакалавриата и магистратуры], обучающихся по педагогическим направлениям  / Р. И. Айзман, Н. О. Новикова. – Москва : Юрайт, 2019. – 214 с. – (Высшее образование). </w:t>
      </w:r>
      <w:r w:rsidRPr="00D53B89">
        <w:rPr>
          <w:rFonts w:cs="Liberation Serif"/>
          <w:szCs w:val="24"/>
          <w:lang w:eastAsia="ru-RU"/>
        </w:rPr>
        <w:t>(читальный зал экономических наук, ауд. 2204).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Зельдович, Борис Захарович. Активные методы преподавания управленческих дисциплин. Ситуационное обучение : учебное пособие : [для студентов, преподавателей и аспирантов экономических и гуманитарных вузов]  / Б. З. Зельдович. – Москва : Юрайт, 2019. – 405 с. – (Высшее образование). </w:t>
      </w:r>
      <w:r w:rsidRPr="00D53B89">
        <w:rPr>
          <w:rFonts w:cs="Liberation Serif"/>
          <w:szCs w:val="24"/>
          <w:lang w:eastAsia="ru-RU"/>
        </w:rPr>
        <w:t xml:space="preserve">(читальный зал экономических наук, ауд. 2204). 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Иванов, Игорь Николаевич. Организация труда на промышленных предприятиях : учебник для обучающихся по образовательным программам направлений подготовки 38.03.02 "Менеджмент", 38.03.01 "Экономика", 38.03.03 "Управление персоналом" / И. Н. Иванов, А. М. Беляев. – Москва : Юрайт, 2019.  – 305 с. – (Высшее образование). </w:t>
      </w:r>
      <w:r w:rsidRPr="00D53B89">
        <w:rPr>
          <w:rFonts w:cs="Liberation Serif"/>
          <w:szCs w:val="24"/>
          <w:lang w:eastAsia="ru-RU"/>
        </w:rPr>
        <w:t>(читальный зал экономических наук, ауд. 2204).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Калюжнова, Надежда Яковлевна. Социальное предпринимательство : учебное пособие для студентов вузов, обучающихся по социально-экономическим, гуманитарным направлениям, [а также для аспирантов и преподавателей] / Н. Я. Калюжнова, Е. П. Огаркова, М. А. Осипов ; под редакцией Н. Я. Калюжновой. – Москва : Юрайт, 2019. – 114 с. – (Высшее образование). </w:t>
      </w:r>
      <w:r w:rsidRPr="00D53B89">
        <w:rPr>
          <w:rFonts w:cs="Liberation Serif"/>
          <w:szCs w:val="24"/>
          <w:lang w:eastAsia="ru-RU"/>
        </w:rPr>
        <w:t xml:space="preserve">(читальный зал экономических наук, ауд. 2204). 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jc w:val="both"/>
        <w:rPr>
          <w:rFonts w:cs="Liberation Serif"/>
          <w:color w:val="00B050"/>
          <w:szCs w:val="24"/>
        </w:rPr>
      </w:pPr>
      <w:r w:rsidRPr="00D53B89">
        <w:rPr>
          <w:rFonts w:cs="Liberation Serif"/>
          <w:szCs w:val="24"/>
        </w:rPr>
        <w:t xml:space="preserve">Ковалева, Любовь Васильевна. Инвестиционная региональная политика : учебное пособие для вузов : [для студентов направления "Государственное и муниципальное управление"] / Л. В. Ковалева. – 2-е изд., перераб. и доп. – Москва : Юрайт, 2019. – 318 с. – (Высшее образование). </w:t>
      </w:r>
      <w:r w:rsidRPr="00D53B89">
        <w:rPr>
          <w:rFonts w:cs="Liberation Serif"/>
          <w:szCs w:val="24"/>
          <w:lang w:eastAsia="ru-RU"/>
        </w:rPr>
        <w:t>(читальный зал экономических наук, ауд. 2204).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jc w:val="both"/>
        <w:rPr>
          <w:rFonts w:cs="Liberation Serif"/>
          <w:color w:val="00B050"/>
          <w:szCs w:val="24"/>
        </w:rPr>
      </w:pPr>
      <w:r w:rsidRPr="00D53B89">
        <w:rPr>
          <w:rFonts w:cs="Liberation Serif"/>
          <w:szCs w:val="24"/>
        </w:rPr>
        <w:t xml:space="preserve">Кузбасс. 2019 : статистический ежегодник : [статистические данные развития экономики и социальной сферы Кемеровской области за 2014-2018 гг.] : [для научных работников, преподавателей, аспирантов и студентов экономических вузов] / Федеральная служба государственной статистики, Территориальный орган по Кемеровской области ; редколлегия: И. Ю. Пермякова (председатель) [и др.]. – Кемерово : Кемеровостат, 2019. – 286 с. </w:t>
      </w:r>
      <w:r w:rsidRPr="00D53B89">
        <w:rPr>
          <w:rFonts w:cs="Liberation Serif"/>
          <w:szCs w:val="24"/>
          <w:lang w:eastAsia="ru-RU"/>
        </w:rPr>
        <w:t>(читальный зал экономических наук, ауд. 2204).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Куприянов, Юрий Валерьевич. Бизнес-системы. Основы теории управления : учебное пособие для вузов : [для студентов, обучающихся по экономическим направлениям] / Ю. В. Куприянов. – 2-е изд., испр. и доп. – Москва : Юрайт, 2019. – 208 с. – (Высшее образование). </w:t>
      </w:r>
      <w:r w:rsidRPr="00D53B89">
        <w:rPr>
          <w:rFonts w:cs="Liberation Serif"/>
          <w:szCs w:val="24"/>
          <w:lang w:eastAsia="ru-RU"/>
        </w:rPr>
        <w:t xml:space="preserve">(читальный зал экономических наук, ауд. 2204). 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Лаптева, Анна Михайловна. Инвестиционные режимы. Правовые аспекты : учебное пособие для бакалавриата и магистратуры : [для студентов вузов, обучающихся по юридическим и экономическим направлениям] / А. М. Лаптева. – Москва : Юрайт, 2019. – 284 с. – (Бакалавр и магистр. Академический курс). </w:t>
      </w:r>
      <w:r w:rsidRPr="00D53B89">
        <w:rPr>
          <w:rFonts w:cs="Liberation Serif"/>
          <w:szCs w:val="24"/>
          <w:lang w:eastAsia="ru-RU"/>
        </w:rPr>
        <w:t xml:space="preserve">(читальный зал экономических наук, ауд. 2204). 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Мищенко, Владимир Владимирович. Налогообложение в Российской Федерации : учебное пособие : [для студентов экономических направлений и специальностей] / В. В. Мищенко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226 с. – Электронный ресурс : </w:t>
      </w:r>
      <w:hyperlink r:id="rId9" w:history="1">
        <w:r w:rsidRPr="00D53B89">
          <w:rPr>
            <w:rStyle w:val="Hyperlink"/>
            <w:rFonts w:cs="Liberation Serif"/>
            <w:szCs w:val="24"/>
            <w:lang w:val="en-US"/>
          </w:rPr>
          <w:t>http</w:t>
        </w:r>
        <w:r w:rsidRPr="00D53B89">
          <w:rPr>
            <w:rStyle w:val="Hyperlink"/>
            <w:rFonts w:cs="Liberation Serif"/>
            <w:szCs w:val="24"/>
          </w:rPr>
          <w:t>://</w:t>
        </w:r>
        <w:r w:rsidRPr="00D53B89">
          <w:rPr>
            <w:rStyle w:val="Hyperlink"/>
            <w:rFonts w:cs="Liberation Serif"/>
            <w:szCs w:val="24"/>
            <w:lang w:val="en-US"/>
          </w:rPr>
          <w:t>library</w:t>
        </w:r>
        <w:r w:rsidRPr="00D53B89">
          <w:rPr>
            <w:rStyle w:val="Hyperlink"/>
            <w:rFonts w:cs="Liberation Serif"/>
            <w:szCs w:val="24"/>
          </w:rPr>
          <w:t>.</w:t>
        </w:r>
        <w:r w:rsidRPr="00D53B89">
          <w:rPr>
            <w:rStyle w:val="Hyperlink"/>
            <w:rFonts w:cs="Liberation Serif"/>
            <w:szCs w:val="24"/>
            <w:lang w:val="en-US"/>
          </w:rPr>
          <w:t>kuzstu</w:t>
        </w:r>
        <w:r w:rsidRPr="00D53B89">
          <w:rPr>
            <w:rStyle w:val="Hyperlink"/>
            <w:rFonts w:cs="Liberation Serif"/>
            <w:szCs w:val="24"/>
          </w:rPr>
          <w:t>.</w:t>
        </w:r>
        <w:r w:rsidRPr="00D53B89">
          <w:rPr>
            <w:rStyle w:val="Hyperlink"/>
            <w:rFonts w:cs="Liberation Serif"/>
            <w:szCs w:val="24"/>
            <w:lang w:val="en-US"/>
          </w:rPr>
          <w:t>ru</w:t>
        </w:r>
        <w:r w:rsidRPr="00D53B89">
          <w:rPr>
            <w:rStyle w:val="Hyperlink"/>
            <w:rFonts w:cs="Liberation Serif"/>
            <w:szCs w:val="24"/>
          </w:rPr>
          <w:t>/</w:t>
        </w:r>
        <w:r w:rsidRPr="00D53B89">
          <w:rPr>
            <w:rStyle w:val="Hyperlink"/>
            <w:rFonts w:cs="Liberation Serif"/>
            <w:szCs w:val="24"/>
            <w:lang w:val="en-US"/>
          </w:rPr>
          <w:t>meto</w:t>
        </w:r>
        <w:r w:rsidRPr="00D53B89">
          <w:rPr>
            <w:rStyle w:val="Hyperlink"/>
            <w:rFonts w:cs="Liberation Serif"/>
            <w:szCs w:val="24"/>
          </w:rPr>
          <w:t>.</w:t>
        </w:r>
        <w:r w:rsidRPr="00D53B89">
          <w:rPr>
            <w:rStyle w:val="Hyperlink"/>
            <w:rFonts w:cs="Liberation Serif"/>
            <w:szCs w:val="24"/>
            <w:lang w:val="en-US"/>
          </w:rPr>
          <w:t>php</w:t>
        </w:r>
        <w:r w:rsidRPr="00D53B89">
          <w:rPr>
            <w:rStyle w:val="Hyperlink"/>
            <w:rFonts w:cs="Liberation Serif"/>
            <w:szCs w:val="24"/>
          </w:rPr>
          <w:t>?</w:t>
        </w:r>
        <w:r w:rsidRPr="00D53B89">
          <w:rPr>
            <w:rStyle w:val="Hyperlink"/>
            <w:rFonts w:cs="Liberation Serif"/>
            <w:szCs w:val="24"/>
            <w:lang w:val="en-US"/>
          </w:rPr>
          <w:t>n</w:t>
        </w:r>
        <w:r w:rsidRPr="00D53B89">
          <w:rPr>
            <w:rStyle w:val="Hyperlink"/>
            <w:rFonts w:cs="Liberation Serif"/>
            <w:szCs w:val="24"/>
          </w:rPr>
          <w:t>=91788&amp;</w:t>
        </w:r>
        <w:r w:rsidRPr="00D53B89">
          <w:rPr>
            <w:rStyle w:val="Hyperlink"/>
            <w:rFonts w:cs="Liberation Serif"/>
            <w:szCs w:val="24"/>
            <w:lang w:val="en-US"/>
          </w:rPr>
          <w:t>type</w:t>
        </w:r>
        <w:r w:rsidRPr="00D53B89">
          <w:rPr>
            <w:rStyle w:val="Hyperlink"/>
            <w:rFonts w:cs="Liberation Serif"/>
            <w:szCs w:val="24"/>
          </w:rPr>
          <w:t>=</w:t>
        </w:r>
        <w:r w:rsidRPr="00D53B89">
          <w:rPr>
            <w:rStyle w:val="Hyperlink"/>
            <w:rFonts w:cs="Liberation Serif"/>
            <w:szCs w:val="24"/>
            <w:lang w:val="en-US"/>
          </w:rPr>
          <w:t>utchposob</w:t>
        </w:r>
        <w:r w:rsidRPr="00D53B89">
          <w:rPr>
            <w:rStyle w:val="Hyperlink"/>
            <w:rFonts w:cs="Liberation Serif"/>
            <w:szCs w:val="24"/>
          </w:rPr>
          <w:t>:</w:t>
        </w:r>
        <w:r w:rsidRPr="00D53B89">
          <w:rPr>
            <w:rStyle w:val="Hyperlink"/>
            <w:rFonts w:cs="Liberation Serif"/>
            <w:szCs w:val="24"/>
            <w:lang w:val="en-US"/>
          </w:rPr>
          <w:t>common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Понкратова, Тамара Алексеевна. Статистика : учебно-методическое пособие : [по дисциплине "Статистика" для студентов специальности 38.05.01 "Экономическая безопасность" и др. экономических направлений подготовки] / Т. А. Понкратова, О. В. Секлецова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103 с. </w:t>
      </w:r>
      <w:r w:rsidRPr="00D53B89">
        <w:rPr>
          <w:rFonts w:cs="Liberation Serif"/>
          <w:szCs w:val="24"/>
          <w:lang w:eastAsia="ru-RU"/>
        </w:rPr>
        <w:t>(абонемент учебной литературы, ауд. 1102, читальный зал технических наук, ауд. 1202, читальный зал гуманитарных и естественных наук, ауд. 5119, читальный зал экономических наук, ауд. 2204).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Урбанистика. Городская экономика, развитие и управление : учебник и практикум для студентов вузов, обучающихся по экономическим, социально-экономическим, инженерно-техническим направлениям / [Л. Э. Лимонов, А. С. Баранов, А. Р. Батчаев и др.] ; под редакцией Л. Э. Лимонова. – Москва : Юрайт, 2020. – 822 с. – (Высшее образование). </w:t>
      </w:r>
      <w:r w:rsidRPr="00D53B89">
        <w:rPr>
          <w:rFonts w:cs="Liberation Serif"/>
          <w:szCs w:val="24"/>
          <w:lang w:eastAsia="ru-RU"/>
        </w:rPr>
        <w:t xml:space="preserve">(читальный зал экономических наук, ауд. 2204). 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Финансовый менеджмент. Проблемы и решения : в 2 частях  Ч. 1 : учебник для бакалавриата и магистратуры : [для студентов вузов, обучающихся по экономическим направлениям и специальностям, а также для аспирантов и преподавателей] / [А. З. Бобылева, О. М. Пеганова, Е. Н. Жаворонкова и др.] ; под редакцией А. З. Бобылевой. – 3-е изд., перераб. и доп. – Москва : Юрайт, 2019. – 547 с. – (Бакалавр и магистр. Академический курс). </w:t>
      </w:r>
      <w:r w:rsidRPr="00D53B89">
        <w:rPr>
          <w:rFonts w:cs="Liberation Serif"/>
          <w:szCs w:val="24"/>
          <w:lang w:eastAsia="ru-RU"/>
        </w:rPr>
        <w:t xml:space="preserve">(читальный зал экономических наук, ауд. 2204). 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Финансовый менеджмент. Проблемы и решения: в 2 частях  Часть 2 : учебник для бакалавриата и магистратуры : [аспирантов и преподавателей экономических и управленческих специальностей] / под редакцией А. З. Бобылевой. – 3-е изд., перераб. и доп. – Москва : Юрайт, 2019. – 328 с. – (Бакалавр и магистр. Академический курс). </w:t>
      </w:r>
      <w:r w:rsidRPr="00D53B89">
        <w:rPr>
          <w:rFonts w:cs="Liberation Serif"/>
          <w:szCs w:val="24"/>
          <w:lang w:eastAsia="ru-RU"/>
        </w:rPr>
        <w:t>(читальный зал экономических наук, ауд. 2204).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Черник, Дмитрий Георгиевич. Организация и методика проведения налоговых проверок : учебник и практикум для бакалавриата и магистратуры : для студентов вузов, обучающихся по экономическим, социально-экономическим направлениям / Д. Г.Черник, Ю. Д. Шмелёв, М. В. Типалина ; под редакцией Д. Г. Черника ; Государственный университет управления. – Москва : Юрайт, 2019. – 271 с. – (Бакалавр и специалист). </w:t>
      </w:r>
      <w:r w:rsidRPr="00D53B89">
        <w:rPr>
          <w:rFonts w:cs="Liberation Serif"/>
          <w:szCs w:val="24"/>
          <w:lang w:eastAsia="ru-RU"/>
        </w:rPr>
        <w:t>(читальный зал экономических наук, ауд. 2204).</w:t>
      </w:r>
    </w:p>
    <w:p w:rsidR="00A159B0" w:rsidRPr="00D53B89" w:rsidRDefault="00A159B0" w:rsidP="004F4EDE">
      <w:pPr>
        <w:pStyle w:val="ListParagraph"/>
        <w:numPr>
          <w:ilvl w:val="0"/>
          <w:numId w:val="4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Шевелева, Оксана Борисовна. Финансовый менеджмент : учебно-методическое пособие : [для студентов вузов, обучающихся по дисциплине "Финансовый менеджмент" специальности 38.05.01 "Экономическая безопасность"] / составитель О. Б. Шевелева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82 с. – Электронный ресурс : </w:t>
      </w:r>
      <w:hyperlink r:id="rId10" w:history="1">
        <w:r w:rsidRPr="00D53B89">
          <w:rPr>
            <w:rStyle w:val="Hyperlink"/>
            <w:rFonts w:cs="Liberation Serif"/>
            <w:szCs w:val="24"/>
            <w:lang w:val="en-US"/>
          </w:rPr>
          <w:t>http</w:t>
        </w:r>
        <w:r w:rsidRPr="00D53B89">
          <w:rPr>
            <w:rStyle w:val="Hyperlink"/>
            <w:rFonts w:cs="Liberation Serif"/>
            <w:szCs w:val="24"/>
          </w:rPr>
          <w:t>://</w:t>
        </w:r>
        <w:r w:rsidRPr="00D53B89">
          <w:rPr>
            <w:rStyle w:val="Hyperlink"/>
            <w:rFonts w:cs="Liberation Serif"/>
            <w:szCs w:val="24"/>
            <w:lang w:val="en-US"/>
          </w:rPr>
          <w:t>library</w:t>
        </w:r>
        <w:r w:rsidRPr="00D53B89">
          <w:rPr>
            <w:rStyle w:val="Hyperlink"/>
            <w:rFonts w:cs="Liberation Serif"/>
            <w:szCs w:val="24"/>
          </w:rPr>
          <w:t>.</w:t>
        </w:r>
        <w:r w:rsidRPr="00D53B89">
          <w:rPr>
            <w:rStyle w:val="Hyperlink"/>
            <w:rFonts w:cs="Liberation Serif"/>
            <w:szCs w:val="24"/>
            <w:lang w:val="en-US"/>
          </w:rPr>
          <w:t>kuzstu</w:t>
        </w:r>
        <w:r w:rsidRPr="00D53B89">
          <w:rPr>
            <w:rStyle w:val="Hyperlink"/>
            <w:rFonts w:cs="Liberation Serif"/>
            <w:szCs w:val="24"/>
          </w:rPr>
          <w:t>.</w:t>
        </w:r>
        <w:r w:rsidRPr="00D53B89">
          <w:rPr>
            <w:rStyle w:val="Hyperlink"/>
            <w:rFonts w:cs="Liberation Serif"/>
            <w:szCs w:val="24"/>
            <w:lang w:val="en-US"/>
          </w:rPr>
          <w:t>ru</w:t>
        </w:r>
        <w:r w:rsidRPr="00D53B89">
          <w:rPr>
            <w:rStyle w:val="Hyperlink"/>
            <w:rFonts w:cs="Liberation Serif"/>
            <w:szCs w:val="24"/>
          </w:rPr>
          <w:t>/</w:t>
        </w:r>
        <w:r w:rsidRPr="00D53B89">
          <w:rPr>
            <w:rStyle w:val="Hyperlink"/>
            <w:rFonts w:cs="Liberation Serif"/>
            <w:szCs w:val="24"/>
            <w:lang w:val="en-US"/>
          </w:rPr>
          <w:t>meto</w:t>
        </w:r>
        <w:r w:rsidRPr="00D53B89">
          <w:rPr>
            <w:rStyle w:val="Hyperlink"/>
            <w:rFonts w:cs="Liberation Serif"/>
            <w:szCs w:val="24"/>
          </w:rPr>
          <w:t>.</w:t>
        </w:r>
        <w:r w:rsidRPr="00D53B89">
          <w:rPr>
            <w:rStyle w:val="Hyperlink"/>
            <w:rFonts w:cs="Liberation Serif"/>
            <w:szCs w:val="24"/>
            <w:lang w:val="en-US"/>
          </w:rPr>
          <w:t>php</w:t>
        </w:r>
        <w:r w:rsidRPr="00D53B89">
          <w:rPr>
            <w:rStyle w:val="Hyperlink"/>
            <w:rFonts w:cs="Liberation Serif"/>
            <w:szCs w:val="24"/>
          </w:rPr>
          <w:t>?</w:t>
        </w:r>
        <w:r w:rsidRPr="00D53B89">
          <w:rPr>
            <w:rStyle w:val="Hyperlink"/>
            <w:rFonts w:cs="Liberation Serif"/>
            <w:szCs w:val="24"/>
            <w:lang w:val="en-US"/>
          </w:rPr>
          <w:t>n</w:t>
        </w:r>
        <w:r w:rsidRPr="00D53B89">
          <w:rPr>
            <w:rStyle w:val="Hyperlink"/>
            <w:rFonts w:cs="Liberation Serif"/>
            <w:szCs w:val="24"/>
          </w:rPr>
          <w:t>=91785&amp;</w:t>
        </w:r>
        <w:r w:rsidRPr="00D53B89">
          <w:rPr>
            <w:rStyle w:val="Hyperlink"/>
            <w:rFonts w:cs="Liberation Serif"/>
            <w:szCs w:val="24"/>
            <w:lang w:val="en-US"/>
          </w:rPr>
          <w:t>type</w:t>
        </w:r>
        <w:r w:rsidRPr="00D53B89">
          <w:rPr>
            <w:rStyle w:val="Hyperlink"/>
            <w:rFonts w:cs="Liberation Serif"/>
            <w:szCs w:val="24"/>
          </w:rPr>
          <w:t>=</w:t>
        </w:r>
        <w:r w:rsidRPr="00D53B89">
          <w:rPr>
            <w:rStyle w:val="Hyperlink"/>
            <w:rFonts w:cs="Liberation Serif"/>
            <w:szCs w:val="24"/>
            <w:lang w:val="en-US"/>
          </w:rPr>
          <w:t>utchposob</w:t>
        </w:r>
        <w:r w:rsidRPr="00D53B89">
          <w:rPr>
            <w:rStyle w:val="Hyperlink"/>
            <w:rFonts w:cs="Liberation Serif"/>
            <w:szCs w:val="24"/>
          </w:rPr>
          <w:t>:</w:t>
        </w:r>
        <w:r w:rsidRPr="00D53B89">
          <w:rPr>
            <w:rStyle w:val="Hyperlink"/>
            <w:rFonts w:cs="Liberation Serif"/>
            <w:szCs w:val="24"/>
            <w:lang w:val="en-US"/>
          </w:rPr>
          <w:t>common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22780A" w:rsidRDefault="00A159B0" w:rsidP="004F4EDE">
      <w:pPr>
        <w:ind w:left="360"/>
        <w:jc w:val="center"/>
        <w:rPr>
          <w:rFonts w:cs="Liberation Serif"/>
          <w:b/>
          <w:color w:val="000000"/>
          <w:sz w:val="32"/>
          <w:szCs w:val="32"/>
        </w:rPr>
      </w:pPr>
      <w:r w:rsidRPr="0022780A">
        <w:rPr>
          <w:rFonts w:cs="Liberation Serif"/>
          <w:b/>
          <w:color w:val="000000"/>
          <w:sz w:val="32"/>
          <w:szCs w:val="32"/>
        </w:rPr>
        <w:t>Социальные и гуманитарные науки</w:t>
      </w:r>
    </w:p>
    <w:p w:rsidR="00A159B0" w:rsidRPr="00D53B89" w:rsidRDefault="00A159B0" w:rsidP="004F4EDE">
      <w:pPr>
        <w:pStyle w:val="ListParagraph"/>
        <w:numPr>
          <w:ilvl w:val="0"/>
          <w:numId w:val="5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Алдошина, Марина Ивановна. Современные проблемы науки и образования : учебное пособие для студентов вузов, обучающихся по педагогическим направлениям : [для очной и заочной форм обучения университета, преподавателей, аспирантов] / М. И. Алдошина. – 2-е изд., перераб. и доп. – Москва : Юрайт, 2019. – 182 с. – </w:t>
      </w:r>
      <w:r w:rsidRPr="00D53B89">
        <w:rPr>
          <w:rFonts w:cs="Liberation Serif"/>
          <w:szCs w:val="24"/>
          <w:lang w:eastAsia="ru-RU"/>
        </w:rPr>
        <w:t>(справочно-информационный центр ауд. 1211, 1208).</w:t>
      </w:r>
    </w:p>
    <w:p w:rsidR="00A159B0" w:rsidRPr="00D53B89" w:rsidRDefault="00A159B0" w:rsidP="004F4EDE">
      <w:pPr>
        <w:pStyle w:val="ListParagraph"/>
        <w:numPr>
          <w:ilvl w:val="0"/>
          <w:numId w:val="5"/>
        </w:numPr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Дважды победители города Кемерово  Т. 1 : историко-публицистическое издание : [о военном и послевоенном подвиге кемеровчан : вошли биографии около 1600 участников Великой Отечественной войны, проживающих в г. Кемерово] / [Администрация города Кемерово и др.]. – Кемерово : ИНТ, 2020. – 832 с. – ([К 75-летию Великой Победы]). </w:t>
      </w:r>
      <w:r w:rsidRPr="00D53B89">
        <w:rPr>
          <w:rFonts w:cs="Liberation Serif"/>
          <w:szCs w:val="24"/>
          <w:lang w:eastAsia="ru-RU"/>
        </w:rPr>
        <w:t>(абонемент художественной литературы ауд. 1107, читальный зал гуманитарных и естественных наук, ауд. 5119, справочно-информационный центр ауд. 1211, 1208).</w:t>
      </w:r>
    </w:p>
    <w:p w:rsidR="00A159B0" w:rsidRPr="00D53B89" w:rsidRDefault="00A159B0" w:rsidP="004F4EDE">
      <w:pPr>
        <w:pStyle w:val="ListParagraph"/>
        <w:numPr>
          <w:ilvl w:val="0"/>
          <w:numId w:val="5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Корягина, Наталья Александровна. Самопрезентация и убеждающая коммуникация : учебник и практикум для студентов вузов, обучающихся по гуманитарным направлениям / Н. А. Корягина. – Москва : Юрайт, 2019. – 225 с. – (Высшее образование). </w:t>
      </w:r>
      <w:r w:rsidRPr="00D53B89">
        <w:rPr>
          <w:rFonts w:cs="Liberation Serif"/>
          <w:szCs w:val="24"/>
          <w:lang w:eastAsia="ru-RU"/>
        </w:rPr>
        <w:t xml:space="preserve">(читальный зал экономических наук, ауд. 2204). </w:t>
      </w:r>
    </w:p>
    <w:p w:rsidR="00A159B0" w:rsidRPr="00D53B89" w:rsidRDefault="00A159B0" w:rsidP="004F4EDE">
      <w:pPr>
        <w:pStyle w:val="ListParagraph"/>
        <w:numPr>
          <w:ilvl w:val="0"/>
          <w:numId w:val="5"/>
        </w:numPr>
        <w:tabs>
          <w:tab w:val="left" w:pos="1442"/>
        </w:tabs>
        <w:jc w:val="both"/>
        <w:rPr>
          <w:rFonts w:cs="Liberation Serif"/>
          <w:szCs w:val="24"/>
          <w:lang w:eastAsia="ru-RU"/>
        </w:rPr>
      </w:pPr>
      <w:r w:rsidRPr="00D53B89">
        <w:rPr>
          <w:rFonts w:cs="Liberation Serif"/>
          <w:szCs w:val="24"/>
        </w:rPr>
        <w:t xml:space="preserve">Мякинников, Сергей Петрович. Практикум по философии : учебное пособие : [для самостоятельной и аудиторной работы по дисциплине "Философия"] / С. П. Мякинников ; Министерство науки и высшего образования Российской Федерации, Кузбасский государственный технический университет им. Т. Ф. Горбачева. – Кемерово : КузГТУ, 2020. – 127 с. – Электронный ресурс : </w:t>
      </w:r>
      <w:hyperlink r:id="rId11" w:history="1">
        <w:r w:rsidRPr="00D53B89">
          <w:rPr>
            <w:rStyle w:val="Hyperlink"/>
            <w:rFonts w:cs="Liberation Serif"/>
            <w:szCs w:val="24"/>
            <w:lang w:val="en-US"/>
          </w:rPr>
          <w:t>http</w:t>
        </w:r>
        <w:r w:rsidRPr="00D53B89">
          <w:rPr>
            <w:rStyle w:val="Hyperlink"/>
            <w:rFonts w:cs="Liberation Serif"/>
            <w:szCs w:val="24"/>
          </w:rPr>
          <w:t>://</w:t>
        </w:r>
        <w:r w:rsidRPr="00D53B89">
          <w:rPr>
            <w:rStyle w:val="Hyperlink"/>
            <w:rFonts w:cs="Liberation Serif"/>
            <w:szCs w:val="24"/>
            <w:lang w:val="en-US"/>
          </w:rPr>
          <w:t>library</w:t>
        </w:r>
        <w:r w:rsidRPr="00D53B89">
          <w:rPr>
            <w:rStyle w:val="Hyperlink"/>
            <w:rFonts w:cs="Liberation Serif"/>
            <w:szCs w:val="24"/>
          </w:rPr>
          <w:t>.</w:t>
        </w:r>
        <w:r w:rsidRPr="00D53B89">
          <w:rPr>
            <w:rStyle w:val="Hyperlink"/>
            <w:rFonts w:cs="Liberation Serif"/>
            <w:szCs w:val="24"/>
            <w:lang w:val="en-US"/>
          </w:rPr>
          <w:t>kuzstu</w:t>
        </w:r>
        <w:r w:rsidRPr="00D53B89">
          <w:rPr>
            <w:rStyle w:val="Hyperlink"/>
            <w:rFonts w:cs="Liberation Serif"/>
            <w:szCs w:val="24"/>
          </w:rPr>
          <w:t>.</w:t>
        </w:r>
        <w:r w:rsidRPr="00D53B89">
          <w:rPr>
            <w:rStyle w:val="Hyperlink"/>
            <w:rFonts w:cs="Liberation Serif"/>
            <w:szCs w:val="24"/>
            <w:lang w:val="en-US"/>
          </w:rPr>
          <w:t>ru</w:t>
        </w:r>
        <w:r w:rsidRPr="00D53B89">
          <w:rPr>
            <w:rStyle w:val="Hyperlink"/>
            <w:rFonts w:cs="Liberation Serif"/>
            <w:szCs w:val="24"/>
          </w:rPr>
          <w:t>/</w:t>
        </w:r>
        <w:r w:rsidRPr="00D53B89">
          <w:rPr>
            <w:rStyle w:val="Hyperlink"/>
            <w:rFonts w:cs="Liberation Serif"/>
            <w:szCs w:val="24"/>
            <w:lang w:val="en-US"/>
          </w:rPr>
          <w:t>meto</w:t>
        </w:r>
        <w:r w:rsidRPr="00D53B89">
          <w:rPr>
            <w:rStyle w:val="Hyperlink"/>
            <w:rFonts w:cs="Liberation Serif"/>
            <w:szCs w:val="24"/>
          </w:rPr>
          <w:t>.</w:t>
        </w:r>
        <w:r w:rsidRPr="00D53B89">
          <w:rPr>
            <w:rStyle w:val="Hyperlink"/>
            <w:rFonts w:cs="Liberation Serif"/>
            <w:szCs w:val="24"/>
            <w:lang w:val="en-US"/>
          </w:rPr>
          <w:t>php</w:t>
        </w:r>
        <w:r w:rsidRPr="00D53B89">
          <w:rPr>
            <w:rStyle w:val="Hyperlink"/>
            <w:rFonts w:cs="Liberation Serif"/>
            <w:szCs w:val="24"/>
          </w:rPr>
          <w:t>?</w:t>
        </w:r>
        <w:r w:rsidRPr="00D53B89">
          <w:rPr>
            <w:rStyle w:val="Hyperlink"/>
            <w:rFonts w:cs="Liberation Serif"/>
            <w:szCs w:val="24"/>
            <w:lang w:val="en-US"/>
          </w:rPr>
          <w:t>n</w:t>
        </w:r>
        <w:r w:rsidRPr="00D53B89">
          <w:rPr>
            <w:rStyle w:val="Hyperlink"/>
            <w:rFonts w:cs="Liberation Serif"/>
            <w:szCs w:val="24"/>
          </w:rPr>
          <w:t>=91786&amp;</w:t>
        </w:r>
        <w:r w:rsidRPr="00D53B89">
          <w:rPr>
            <w:rStyle w:val="Hyperlink"/>
            <w:rFonts w:cs="Liberation Serif"/>
            <w:szCs w:val="24"/>
            <w:lang w:val="en-US"/>
          </w:rPr>
          <w:t>type</w:t>
        </w:r>
        <w:r w:rsidRPr="00D53B89">
          <w:rPr>
            <w:rStyle w:val="Hyperlink"/>
            <w:rFonts w:cs="Liberation Serif"/>
            <w:szCs w:val="24"/>
          </w:rPr>
          <w:t>=</w:t>
        </w:r>
        <w:r w:rsidRPr="00D53B89">
          <w:rPr>
            <w:rStyle w:val="Hyperlink"/>
            <w:rFonts w:cs="Liberation Serif"/>
            <w:szCs w:val="24"/>
            <w:lang w:val="en-US"/>
          </w:rPr>
          <w:t>utchposob</w:t>
        </w:r>
        <w:r w:rsidRPr="00D53B89">
          <w:rPr>
            <w:rStyle w:val="Hyperlink"/>
            <w:rFonts w:cs="Liberation Serif"/>
            <w:szCs w:val="24"/>
          </w:rPr>
          <w:t>:</w:t>
        </w:r>
        <w:r w:rsidRPr="00D53B89">
          <w:rPr>
            <w:rStyle w:val="Hyperlink"/>
            <w:rFonts w:cs="Liberation Serif"/>
            <w:szCs w:val="24"/>
            <w:lang w:val="en-US"/>
          </w:rPr>
          <w:t>common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rPr>
          <w:rFonts w:cs="Liberation Serif"/>
          <w:color w:val="009900"/>
        </w:rPr>
      </w:pPr>
    </w:p>
    <w:p w:rsidR="00A159B0" w:rsidRPr="00D53B89" w:rsidRDefault="00A159B0" w:rsidP="004F4EDE">
      <w:pPr>
        <w:jc w:val="center"/>
        <w:rPr>
          <w:rFonts w:cs="Liberation Serif"/>
          <w:b/>
          <w:bCs/>
          <w:color w:val="000000"/>
        </w:rPr>
      </w:pPr>
      <w:r w:rsidRPr="00D53B89">
        <w:rPr>
          <w:rFonts w:cs="Liberation Serif"/>
          <w:b/>
          <w:bCs/>
          <w:color w:val="000000"/>
        </w:rPr>
        <w:t>УЧЕБНО-МЕТОДИЧЕСКИЕ ИЗДАНИЯ</w:t>
      </w:r>
    </w:p>
    <w:p w:rsidR="00A159B0" w:rsidRPr="0022780A" w:rsidRDefault="00A159B0" w:rsidP="004F4EDE">
      <w:pPr>
        <w:rPr>
          <w:rFonts w:cs="Liberation Serif"/>
          <w:b/>
          <w:bCs/>
          <w:color w:val="000000"/>
          <w:sz w:val="32"/>
          <w:szCs w:val="32"/>
        </w:rPr>
      </w:pPr>
      <w:r w:rsidRPr="00D53B89">
        <w:rPr>
          <w:rFonts w:cs="Liberation Serif"/>
          <w:b/>
          <w:bCs/>
          <w:color w:val="000000"/>
        </w:rPr>
        <w:t xml:space="preserve">                                            </w:t>
      </w:r>
      <w:r w:rsidRPr="0022780A">
        <w:rPr>
          <w:rFonts w:cs="Liberation Serif"/>
          <w:b/>
          <w:bCs/>
          <w:color w:val="000000"/>
          <w:sz w:val="32"/>
          <w:szCs w:val="32"/>
        </w:rPr>
        <w:t>Для специалистов</w:t>
      </w:r>
    </w:p>
    <w:p w:rsidR="00A159B0" w:rsidRPr="00D53B89" w:rsidRDefault="00A159B0" w:rsidP="004F4EDE">
      <w:pPr>
        <w:pStyle w:val="ListParagraph"/>
        <w:numPr>
          <w:ilvl w:val="0"/>
          <w:numId w:val="7"/>
        </w:numPr>
        <w:jc w:val="both"/>
        <w:rPr>
          <w:rFonts w:cs="Liberation Serif"/>
          <w:b/>
          <w:bCs/>
          <w:color w:val="000000"/>
          <w:szCs w:val="24"/>
        </w:rPr>
      </w:pPr>
      <w:r w:rsidRPr="00D53B89">
        <w:rPr>
          <w:rFonts w:cs="Liberation Serif"/>
          <w:szCs w:val="24"/>
        </w:rPr>
        <w:t xml:space="preserve">Основы молекулярной физики и термодинамики : лабораторный практикум К-304.3 по дисциплине "Физика" для обучающихся всех специальностей и направлений бакалавриата / Министерство науки и высшего образования Российской Федерации, Кузбасский государственный технический университет им. Т. Ф. Горбачева, Кафедра физики ; составители: Г. К. Кошкина, И. В. Цвеклинская. – Кемерово : КузГТУ,  2020. – 37 с. – Электронный ресурс : </w:t>
      </w:r>
      <w:hyperlink r:id="rId12" w:history="1">
        <w:r w:rsidRPr="00D53B89">
          <w:rPr>
            <w:rStyle w:val="Hyperlink"/>
            <w:rFonts w:cs="Liberation Serif"/>
            <w:szCs w:val="24"/>
          </w:rPr>
          <w:t>http://library.kuzstu.ru/meto.php?n=7774</w:t>
        </w:r>
      </w:hyperlink>
    </w:p>
    <w:p w:rsidR="00A159B0" w:rsidRPr="00D53B89" w:rsidRDefault="00A159B0" w:rsidP="004F4EDE">
      <w:pPr>
        <w:rPr>
          <w:rFonts w:cs="Liberation Serif"/>
          <w:b/>
          <w:bCs/>
          <w:color w:val="000000"/>
        </w:rPr>
      </w:pPr>
    </w:p>
    <w:p w:rsidR="00A159B0" w:rsidRPr="0022780A" w:rsidRDefault="00A159B0" w:rsidP="004F4EDE">
      <w:pPr>
        <w:jc w:val="center"/>
        <w:rPr>
          <w:rFonts w:cs="Liberation Serif"/>
          <w:b/>
          <w:bCs/>
          <w:color w:val="000000"/>
          <w:sz w:val="32"/>
          <w:szCs w:val="32"/>
        </w:rPr>
      </w:pPr>
      <w:r w:rsidRPr="0022780A">
        <w:rPr>
          <w:rFonts w:cs="Liberation Serif"/>
          <w:b/>
          <w:bCs/>
          <w:color w:val="000000"/>
          <w:sz w:val="32"/>
          <w:szCs w:val="32"/>
        </w:rPr>
        <w:t>Для бакалавров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Выбор средств технологического оснащения для листовой штамповки : методические указания к практической работе по дисциплине "Физико-химические основы технологических процессов" для обучающихся направления подготовки 27.03.02 "Управление качеством" / Министерство образования и науки Российской Федерации, Кузбасский государственный технический университет им. Т. Ф. Горбачева, Кафедра металлорежущих станков и инструментов ; составители: Д. М. Дубинкин, К. П. Петренко. – Кемерово : КузГТУ,  2020. – 19 с. – Электронный ресурс : </w:t>
      </w:r>
      <w:hyperlink r:id="rId13" w:history="1">
        <w:r w:rsidRPr="00D53B89">
          <w:rPr>
            <w:rStyle w:val="Hyperlink"/>
            <w:rFonts w:cs="Liberation Serif"/>
            <w:szCs w:val="24"/>
          </w:rPr>
          <w:t>http://library.kuzstu.ru/meto.php?n=7684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b/>
          <w:bCs/>
          <w:color w:val="006699"/>
          <w:szCs w:val="24"/>
        </w:rPr>
      </w:pPr>
      <w:r w:rsidRPr="00D53B89">
        <w:rPr>
          <w:rFonts w:cs="Liberation Serif"/>
          <w:szCs w:val="24"/>
        </w:rPr>
        <w:t xml:space="preserve">Инженерно-геодезические работы : методические материалы для обучающихся направления подготовки 08.03.01 "Строительство", направленность (профиль) "Автомобильные дороги",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автомобильных дорог и городского кадастра ; составители: Т. И. Григорьева, В. А. Горбунова. – Кемерово : КузГТУ,  2020. – 25 с. – Электронный ресурс : </w:t>
      </w:r>
      <w:hyperlink r:id="rId14" w:history="1">
        <w:r w:rsidRPr="00D53B89">
          <w:rPr>
            <w:rStyle w:val="Hyperlink"/>
            <w:rFonts w:cs="Liberation Serif"/>
            <w:szCs w:val="24"/>
          </w:rPr>
          <w:t>http://library.kuzstu.ru/meto.php?n=7978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Кинематические схемы кузнечно-штамповочного оборудования : методические указания к лабораторной работе по дисциплине "Технология конструкционных материалов" для обучающихся направления 15.03.01 "Машиностроение", по дисциплине "Технологические процессы автоматизированных производств" для обучающихся направления 15.03.04 "Автоматизация технологических процессов и производств" / Министерство науки и высшего образования Российской Федерации, Кузбасский государственный технический университет им. Т. Ф. Горбачева, Кафедра металлорежущих станков и инструментов ; составитель К. П. Петренко. – Кемерово : КузГТУ,  2020. – 18 с. – Электронный ресурс : </w:t>
      </w:r>
      <w:hyperlink r:id="rId15" w:history="1">
        <w:r w:rsidRPr="00D53B89">
          <w:rPr>
            <w:rStyle w:val="Hyperlink"/>
            <w:rFonts w:cs="Liberation Serif"/>
            <w:szCs w:val="24"/>
          </w:rPr>
          <w:t>http://library.kuzstu.ru/meto.php?n=7743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Математика : индивидуальные задания для обучающихся технических и экономических направлений и специальностей, изучающих дисциплины "Математика", "Высшая математика", "Математика (общий курс)", "Математический анализ" / Министерство науки и высшего образования Российской Федерации, Кузбасский государственный технический университет им. Т. Ф. Горбачева, Кафедра математики ; составители: Е. Н. Грибанов, Е. А. Николаева. – Кемерово : КузГТУ,  2020. – 122 с. – Электронный ресурс : </w:t>
      </w:r>
      <w:hyperlink r:id="rId16" w:history="1">
        <w:r w:rsidRPr="00D53B89">
          <w:rPr>
            <w:rStyle w:val="Hyperlink"/>
            <w:rFonts w:cs="Liberation Serif"/>
            <w:szCs w:val="24"/>
          </w:rPr>
          <w:t>http://library.kuzstu.ru/meto.php?n=7789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Методология научных исследований : методические указания к лабораторным работам для обучающихся направлений подготовки 15.03.05 "Конструкторско-технологическое обеспечение машиностроительных производств" и 15.03.01 "Машиностроение всех форм обучения" / Министерство науки и высшего образования Российской Федерации, Кузбасский государственный технический университет им. Т. Ф. Горбачева, Кафедра технологии машиностроения ; составители: М. С. Махалов, А. С. Глинка. </w:t>
      </w:r>
      <w:hyperlink r:id="rId17" w:history="1">
        <w:r w:rsidRPr="00D53B89">
          <w:rPr>
            <w:rStyle w:val="Hyperlink"/>
            <w:rFonts w:cs="Liberation Serif"/>
            <w:szCs w:val="24"/>
          </w:rPr>
          <w:t>http://library.kuzstu.ru/meto.php?n=7480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Организация дорожного движения : методические указания к курсовому проекту для обучающихся направления подготовки 23.03.01 "Технология транспортных процессов", профиля "Организация и безопасность дорожного движения", всех форм обучения / Министерство науки и высшего образования Российской Федерации, Кузбасский государственный технический университет имени Т. Ф. Горбачева, Кафедра автомобильных перевозок ; составитель В. Л. Жданов. – Кемерово : КузГТУ,  2020. – 40 с. – Электронный ресурс : </w:t>
      </w:r>
      <w:hyperlink r:id="rId18" w:history="1">
        <w:r w:rsidRPr="00D53B89">
          <w:rPr>
            <w:rStyle w:val="Hyperlink"/>
            <w:rFonts w:cs="Liberation Serif"/>
            <w:szCs w:val="24"/>
          </w:rPr>
          <w:t>http://library.kuzstu.ru/meto.php?n=7790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Организация дорожного движения : методические указания к самостоятельной работе для обучающихся направления подготовки 23.03.01 "Технология транспортных процессов", профиля "Организация и безопасность дорожного движения", очной формы обучения / Министерство науки и высшего образования Российской Федерации, Кузбасский государственный технический университет имени Т. Ф. Горбачева, Кафедра автомобильных перевозок ; составитель В. Л. Жданов. – Кемерово : КузГТУ,  2020. – 8 с. – Электронный ресурс : </w:t>
      </w:r>
      <w:hyperlink r:id="rId19" w:history="1">
        <w:r w:rsidRPr="00D53B89">
          <w:rPr>
            <w:rStyle w:val="Hyperlink"/>
            <w:rFonts w:cs="Liberation Serif"/>
            <w:szCs w:val="24"/>
          </w:rPr>
          <w:t>http://library.kuzstu.ru/meto.php?n=7812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b/>
          <w:bCs/>
          <w:color w:val="006699"/>
          <w:szCs w:val="24"/>
        </w:rPr>
      </w:pPr>
      <w:r w:rsidRPr="00D53B89">
        <w:rPr>
          <w:rFonts w:cs="Liberation Serif"/>
          <w:szCs w:val="24"/>
        </w:rPr>
        <w:t xml:space="preserve">Организация дорожного движения : методические указания к практическим занятиям для обучающихся направления подготовки 23.03.01 "Технология транспортных процессов", профиля "Организация и безопасность дорожного движения", всех форм обучения / Министерство науки и высшего образования Российской Федерации, Кузбасский государственный технический университет имени Т. Ф. Горбачева, Кафедра автомобильных перевозок ; составитель В. Л. Жданов. – Кемерово : КузГТУ,  2020. – 38 с. – Электронный ресурс : </w:t>
      </w:r>
      <w:hyperlink r:id="rId20" w:history="1">
        <w:r w:rsidRPr="00D53B89">
          <w:rPr>
            <w:rStyle w:val="Hyperlink"/>
            <w:rFonts w:cs="Liberation Serif"/>
            <w:szCs w:val="24"/>
          </w:rPr>
          <w:t>http://library.kuzstu.ru/meto.php?n=7811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Организация перевозочных услуг и безопасность транспортного процесса : методические указания к самостоятельной работе для обучающихся направления 23.03.01 "Технология транспортных процессов" всех форм обучения / Министерство науки и высшего образования Российской Федерации, Кузбасский государственный технический университет имени Т. Ф. Горбачева, Кафедра автомобильных перевозок ; составители: В. Л. Жданов, Е. А. Григорьева. – Кемерово : КузГТУ,  2020. – 16 с. – Электронный ресурс : </w:t>
      </w:r>
      <w:hyperlink r:id="rId21" w:history="1">
        <w:r w:rsidRPr="00D53B89">
          <w:rPr>
            <w:rStyle w:val="Hyperlink"/>
            <w:rFonts w:cs="Liberation Serif"/>
            <w:szCs w:val="24"/>
          </w:rPr>
          <w:t>http://library.kuzstu.ru/meto.php?n=7602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b/>
          <w:bCs/>
          <w:color w:val="006699"/>
          <w:szCs w:val="24"/>
        </w:rPr>
      </w:pPr>
      <w:r w:rsidRPr="00D53B89">
        <w:rPr>
          <w:rFonts w:cs="Liberation Serif"/>
          <w:szCs w:val="24"/>
        </w:rPr>
        <w:t xml:space="preserve">Организация перевозочных услуг и безопасность транспортного процесса : методические указания к практическим занятиям для обучающихся направления подготовки 23.03.01 "Технология транспортных процессов" всех форм обучения / Министерство науки и высшего образования Российской Федерации, Кузбасский государственный технический университет имени Т. Ф. Горбачева, Кафедра автомобильных перевозок ; составители: В. Л. Жданов, Е. А. Григорьева. – Кемерово : КузГТУ,  2020. – 45 с. – Электронный ресурс : </w:t>
      </w:r>
      <w:hyperlink r:id="rId22" w:history="1">
        <w:r w:rsidRPr="00D53B89">
          <w:rPr>
            <w:rStyle w:val="Hyperlink"/>
            <w:rFonts w:cs="Liberation Serif"/>
            <w:szCs w:val="24"/>
          </w:rPr>
          <w:t>http://library.kuzstu.ru/meto.php?n=7601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Основы внутрихозяйственной организации территории : методические материалы для обучающихся направления подготовки 21.03.02 "Землеустройство и кадастры" / Министерство науки и высшего образования Российской Федерации, Кузбасский государственный технический университет им. Т. Ф. Горбачева, Кафедра автомобильных дорог и городского кадастра ; составители: Т. И. Григорьева, В. В. Нарыжная. – Кемерово : КузГТУ,  2019. – 16 с. – Электронный ресурс : </w:t>
      </w:r>
      <w:hyperlink r:id="rId23" w:history="1">
        <w:r w:rsidRPr="00D53B89">
          <w:rPr>
            <w:rStyle w:val="Hyperlink"/>
            <w:rFonts w:cs="Liberation Serif"/>
            <w:szCs w:val="24"/>
          </w:rPr>
          <w:t>http://library.kuzstu.ru/meto.php?n=7438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Оценка эффективности схем организации дорожного движения : методические указания к самостоятельной работе для обучающихся направления подготовки 23.03.01 "Технология транспортных процессов", профиля "Организация и безопасность дорожного движения", очной формы обучения / Министерство науки и высшего образования Российской Федерации, Кузбасский государственный технический университет имени Т. Ф. Горбачева, Кафедра автомобильных перевозок ; составитель В. Л. Жданов. – Кемерово : КузГТУ,  2020. – 6 с. – Электронный ресурс : </w:t>
      </w:r>
      <w:hyperlink r:id="rId24" w:history="1">
        <w:r w:rsidRPr="00D53B89">
          <w:rPr>
            <w:rStyle w:val="Hyperlink"/>
            <w:rFonts w:cs="Liberation Serif"/>
            <w:szCs w:val="24"/>
          </w:rPr>
          <w:t>http://library.kuzstu.ru/meto.php?n=7977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Оценка эффективности схем организации дорожного движения : методические указания к практическим занятиям для обучающихся направления подготовки 23.03.01 "Технология транспортных процессов", профиля "Организация и безопасность дорожного движения", очной формы обучения / Министерство науки и высшего образования Российской Федерации, Кузбасский государственный технический университет имени Т. Ф. Горбачева, Кафедра автомобильных перевозок ; составитель В. Л. Жданов. – Кемерово : КузГТУ,  2020. – 19 с. – Электронный ресурс : </w:t>
      </w:r>
      <w:hyperlink r:id="rId25" w:history="1">
        <w:r w:rsidRPr="00D53B89">
          <w:rPr>
            <w:rStyle w:val="Hyperlink"/>
            <w:rFonts w:cs="Liberation Serif"/>
            <w:szCs w:val="24"/>
          </w:rPr>
          <w:t>http://library.kuzstu.ru/meto.php?n=7907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Проектирование комплексных схем организации дорожного движения : методические указания к практическим занятиям для обучающихся направления подготовки 23.03.01 "Технология транспортных процессов", направленность (профиль) подготовки "Организация и безопасность дорожного движения", очной формы обучения очной формы обучения / Министерство науки и высшего образования Российской Федерации, Кузбасский государственный технический университет имени Т. Ф. Горбачева, Кафедра автомобильных перевозок ; составитель В. Л. Жданов. – Кемерово : КузГТУ,  2020. – 44 с. – Электронный ресурс : </w:t>
      </w:r>
      <w:hyperlink r:id="rId26" w:history="1">
        <w:r w:rsidRPr="00D53B89">
          <w:rPr>
            <w:rStyle w:val="Hyperlink"/>
            <w:rFonts w:cs="Liberation Serif"/>
            <w:szCs w:val="24"/>
          </w:rPr>
          <w:t>http://library.kuzstu.ru/meto.php?n=7622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b/>
          <w:bCs/>
          <w:color w:val="006699"/>
          <w:szCs w:val="24"/>
        </w:rPr>
      </w:pPr>
      <w:r w:rsidRPr="00D53B89">
        <w:rPr>
          <w:rFonts w:cs="Liberation Serif"/>
          <w:szCs w:val="24"/>
        </w:rPr>
        <w:t xml:space="preserve">Промышленный катализ : методические материалы для обучающихся направления подготовки 18.03.01 "Химическая технология" профиль 03 "Химическая технология природных энергоносителей и углеродных материалов",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химической технологии твердого топлива ; составители: А. Г. Ушаков, Е. С. Ушакова. – Кемерово : КузГТУ,  2019. – 61 с. – Электронный ресурс : </w:t>
      </w:r>
      <w:hyperlink r:id="rId27" w:history="1">
        <w:r w:rsidRPr="00D53B89">
          <w:rPr>
            <w:rStyle w:val="Hyperlink"/>
            <w:rFonts w:cs="Liberation Serif"/>
            <w:szCs w:val="24"/>
          </w:rPr>
          <w:t>http://library.kuzstu.ru/meto.php?n=7439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Процессы дегидратации : методические указания к лабораторным работам по дисциплине "Химия и технология органических веществ" для обучающихся направления подготовки 18.03.01 "Химическая технология", направленность (профиль) "Химическая технология органических веществ" / Министерство науки и высшего образования Российской Федерации, Кузбасский государственный технический университет им. Т. Ф. Горбачева, Кафедра технологии органических веществ и нефтехимии ; составители: Т. С. Котельникова, В. А. Журавлев. – Кемерово : КузГТУ,  2019. – 13 с. – Электронный ресурс : </w:t>
      </w:r>
      <w:hyperlink r:id="rId28" w:history="1">
        <w:r w:rsidRPr="00D53B89">
          <w:rPr>
            <w:rStyle w:val="Hyperlink"/>
            <w:rFonts w:cs="Liberation Serif"/>
            <w:szCs w:val="24"/>
          </w:rPr>
          <w:t>http://library.kuzstu.ru/meto.php?n=7278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b/>
          <w:bCs/>
          <w:color w:val="006699"/>
          <w:szCs w:val="24"/>
        </w:rPr>
      </w:pPr>
      <w:r w:rsidRPr="00D53B89">
        <w:rPr>
          <w:rFonts w:cs="Liberation Serif"/>
          <w:szCs w:val="24"/>
        </w:rPr>
        <w:t xml:space="preserve">Процессы дегидрирования : методические указания к лабораторным работам по дисциплине "Химия и технология органических веществ" для обучающихся направления подготовки 18.03.01 "Химическая технология", направленность (профиль) "Химическая технология органических веществ" / Министерство науки и высшего образования Российской Федерации, Кузбасский государственный технический университет им. Т. Ф. Горбачева, Кафедра технологии органических веществ и нефтехимии ; составители: Т. С. Котельникова, В. А. Журавлев. – Кемерово : КузГТУ,  2019. – 15 с. – Электронный ресурс :  </w:t>
      </w:r>
      <w:hyperlink r:id="rId29" w:history="1">
        <w:r w:rsidRPr="00D53B89">
          <w:rPr>
            <w:rStyle w:val="Hyperlink"/>
            <w:rFonts w:cs="Liberation Serif"/>
            <w:szCs w:val="24"/>
          </w:rPr>
          <w:t>http://library.kuzstu.ru/meto.php?n=7283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b/>
          <w:bCs/>
          <w:color w:val="006699"/>
          <w:szCs w:val="24"/>
        </w:rPr>
      </w:pPr>
      <w:r w:rsidRPr="00D53B89">
        <w:rPr>
          <w:rFonts w:cs="Liberation Serif"/>
          <w:szCs w:val="24"/>
        </w:rPr>
        <w:t xml:space="preserve">Процессы сульфирования и сульфатирования : методические указания к лабораторным работам по дисциплине "Химия и технология органических веществ" для обучающихся направления подготовки 18.03.01 "Химическая технология", направленность (профиль) "Химическая технология органических веществ" / Министерство науки и высшего образования Российской Федерации, Кузбасский государственный технический университет им. Т. Ф. Горбачева, Кафедра технологии органических веществ и нефтехимии ; составители: Т. С. Котельникова, В. А. Журавлев. – Кемерово : КузГТУ,  2019. – 24 с. – Электронный ресурс : </w:t>
      </w:r>
      <w:hyperlink r:id="rId30" w:history="1">
        <w:r w:rsidRPr="00D53B89">
          <w:rPr>
            <w:rStyle w:val="Hyperlink"/>
            <w:rFonts w:cs="Liberation Serif"/>
            <w:szCs w:val="24"/>
          </w:rPr>
          <w:t>http://library.kuzstu.ru/meto.php?n=7284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Процессы этерификации : методические указания к лабораторным работам по дисциплине "Химия и технология органических веществ" для обучающихся направления подготовки 18.03.01 "Химическая технология", направленность (профиль) "Химическая технология органических веществ" / Министерство науки и высшего образования Российской Федерации, Кузбасский государственный технический университет им. Т. Ф. Горбачева, Кафедра технологии органических веществ и нефтехимии ; составители: Т. С. Котельникова, В. А. Журавлев. – Кемерово : КузГТУ,  2019. – 19 с. – Электронный ресурс : </w:t>
      </w:r>
      <w:hyperlink r:id="rId31" w:history="1">
        <w:r w:rsidRPr="00D53B89">
          <w:rPr>
            <w:rStyle w:val="Hyperlink"/>
            <w:rFonts w:cs="Liberation Serif"/>
            <w:szCs w:val="24"/>
          </w:rPr>
          <w:t>http://library.kuzstu.ru/meto.php?n=7323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Тепловые расчеты : методические указания к практическим работам по дисциплине "Химия и технология органических веществ" для обучающихся направления подготовки 18.03.01 "Химическая технология", направленность (профиль) "Химическая технология органических веществ" / Министерство науки и высшего образования Российской Федерации, Кузбасский государственный технический университет им. Т. Ф. Горбачева, Кафедра технологии органических веществ и нефтехимии ; составители: Т. С. Котельникова, В. А. Журавлев. – Кемерово : КузГТУ,  2019. – 31 с. – Электронный ресурс : </w:t>
      </w:r>
      <w:hyperlink r:id="rId32" w:history="1">
        <w:r w:rsidRPr="00D53B89">
          <w:rPr>
            <w:rStyle w:val="Hyperlink"/>
            <w:rFonts w:cs="Liberation Serif"/>
            <w:szCs w:val="24"/>
          </w:rPr>
          <w:t>http://library.kuzstu.ru/meto.php?n=7324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Технические средства организации дорожного движения : методические указания к лабораторным работам для обучающихся направления подготовки 23.03.01 "Технология транспортных процессов", профиль "Организация и безопасность дорожного движения", очной формы обучения / Министерство науки и высшего образования Российской Федерации, Кузбасский государственный технический университет имени Т. Ф. Горбачева, Кафедра автомобильных перевозок ; составитель В. Л. Жданов. – Кемерово : КузГТУ,  2020. – 40 с. – Электронный ресурс :  </w:t>
      </w:r>
      <w:hyperlink r:id="rId33" w:history="1">
        <w:r w:rsidRPr="00D53B89">
          <w:rPr>
            <w:rStyle w:val="Hyperlink"/>
            <w:rFonts w:cs="Liberation Serif"/>
            <w:szCs w:val="24"/>
          </w:rPr>
          <w:t>http://library.kuzstu.ru/meto.php?n=7814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Технические средства организации дорожного движения : методические указания к курсовой работе для обучающихся направления подготовки 23.03.01 "Технология транспортных процессов", профиль "Организация и безопасность дорожного движения", очной формы обучения / Министерство науки и высшего образования Российской Федерации, Кузбасский государственный технический университет имени Т. Ф. Горбачева, Кафедра автомобильных перевозок ; составитель В. Л. Жданов. – Кемерово : КузГТУ,  2020. – 23 с. – Электронный ресурс : </w:t>
      </w:r>
      <w:hyperlink r:id="rId34" w:history="1">
        <w:r w:rsidRPr="00D53B89">
          <w:rPr>
            <w:rStyle w:val="Hyperlink"/>
            <w:rFonts w:cs="Liberation Serif"/>
            <w:szCs w:val="24"/>
          </w:rPr>
          <w:t>http://library.kuzstu.ru/meto.php?n=7813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Технические средства организации дорожного движения : методические указания к самостоятельной работе для обучающихся направления подготовки 23.03.01 "Технология транспортных процессов", профиль "Организация и безопасность дорожного движения", очной формы обучения / Министерство науки и высшего образования Российской Федерации, Кузбасский государственный технический университет имени Т. Ф. Горбачева, Кафедра автомобильных перевозок ; составитель В. Л. Жданов. – Кемерово : КузГТУ,  2020. – 9 с. – Электронный ресурс :  </w:t>
      </w:r>
      <w:hyperlink r:id="rId35" w:history="1">
        <w:r w:rsidRPr="00D53B89">
          <w:rPr>
            <w:rStyle w:val="Hyperlink"/>
            <w:rFonts w:cs="Liberation Serif"/>
            <w:szCs w:val="24"/>
          </w:rPr>
          <w:t>http://library.kuzstu.ru/meto.php?n=7906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pStyle w:val="ListParagraph"/>
        <w:numPr>
          <w:ilvl w:val="0"/>
          <w:numId w:val="6"/>
        </w:numPr>
        <w:jc w:val="both"/>
        <w:rPr>
          <w:rFonts w:cs="Liberation Serif"/>
          <w:szCs w:val="24"/>
        </w:rPr>
      </w:pPr>
      <w:r w:rsidRPr="00D53B89">
        <w:rPr>
          <w:rFonts w:cs="Liberation Serif"/>
          <w:szCs w:val="24"/>
        </w:rPr>
        <w:t xml:space="preserve">Физика. Механические колебания : лабораторный практикум К-304.4 по дисциплине "Физика" для обучающихся всех специальностей и направлений бакалавриата / Министерство науки и высшего образования Российской Федерации, Кузбасский государственный технический университет им. Т. Ф. Горбачева, Кафедра физики ; составители: Г. К. Кошкина, И. В. Цвеклинская. – Кемерово : КузГТУ,  2020. –  37 с. – Электронный ресурс : </w:t>
      </w:r>
      <w:hyperlink r:id="rId36" w:history="1">
        <w:r w:rsidRPr="00D53B89">
          <w:rPr>
            <w:rStyle w:val="Hyperlink"/>
            <w:rFonts w:cs="Liberation Serif"/>
            <w:szCs w:val="24"/>
          </w:rPr>
          <w:t>http://library.kuzstu.ru/meto.php?n=7768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jc w:val="both"/>
        <w:rPr>
          <w:rFonts w:cs="Liberation Serif"/>
          <w:b/>
          <w:bCs/>
          <w:color w:val="000000"/>
        </w:rPr>
      </w:pPr>
    </w:p>
    <w:p w:rsidR="00A159B0" w:rsidRPr="0022780A" w:rsidRDefault="00A159B0" w:rsidP="004F4EDE">
      <w:pPr>
        <w:jc w:val="center"/>
        <w:rPr>
          <w:rFonts w:cs="Liberation Serif"/>
          <w:b/>
          <w:bCs/>
          <w:color w:val="000000"/>
          <w:sz w:val="32"/>
          <w:szCs w:val="32"/>
        </w:rPr>
      </w:pPr>
      <w:r w:rsidRPr="0022780A">
        <w:rPr>
          <w:rFonts w:cs="Liberation Serif"/>
          <w:b/>
          <w:bCs/>
          <w:color w:val="000000"/>
          <w:sz w:val="32"/>
          <w:szCs w:val="32"/>
        </w:rPr>
        <w:t>Для магистров</w:t>
      </w:r>
    </w:p>
    <w:p w:rsidR="00A159B0" w:rsidRPr="00D53B89" w:rsidRDefault="00A159B0" w:rsidP="004F4EDE">
      <w:pPr>
        <w:pStyle w:val="ListParagraph"/>
        <w:numPr>
          <w:ilvl w:val="0"/>
          <w:numId w:val="8"/>
        </w:numPr>
        <w:jc w:val="both"/>
        <w:rPr>
          <w:rFonts w:cs="Liberation Serif"/>
          <w:b/>
          <w:bCs/>
          <w:color w:val="006699"/>
          <w:szCs w:val="24"/>
        </w:rPr>
      </w:pPr>
      <w:r w:rsidRPr="00D53B89">
        <w:rPr>
          <w:rFonts w:cs="Liberation Serif"/>
          <w:szCs w:val="24"/>
        </w:rPr>
        <w:t xml:space="preserve">Катализ в углехимии : методические материалы для обучающихся направления подготовки 18.04.01 "Химическая технология", профиль 03 "Химическая технология природных энергоносителей и углеродных материалов", всех форм обучения / Министерство науки и высшего образования Российской Федерации, Кузбасский государственный технический университет им. Т. Ф. Горбачева, Кафедра химической технологии твердого топлива ; составители: А. Г. Ушаков, Е. С. Ушакова. – Кемерово : КузГТУ,  2019. – 61 с. – Электронный ресурс : </w:t>
      </w:r>
      <w:hyperlink r:id="rId37" w:history="1">
        <w:r w:rsidRPr="00D53B89">
          <w:rPr>
            <w:rStyle w:val="Hyperlink"/>
            <w:rFonts w:cs="Liberation Serif"/>
            <w:szCs w:val="24"/>
          </w:rPr>
          <w:t>http://library.kuzstu.ru/meto.php?n=7442</w:t>
        </w:r>
      </w:hyperlink>
      <w:r w:rsidRPr="00D53B89">
        <w:rPr>
          <w:rFonts w:cs="Liberation Serif"/>
          <w:szCs w:val="24"/>
        </w:rPr>
        <w:t xml:space="preserve">. </w:t>
      </w:r>
    </w:p>
    <w:p w:rsidR="00A159B0" w:rsidRPr="00D53B89" w:rsidRDefault="00A159B0" w:rsidP="004F4EDE">
      <w:pPr>
        <w:jc w:val="both"/>
        <w:rPr>
          <w:rFonts w:cs="Liberation Serif"/>
          <w:b/>
          <w:bCs/>
          <w:color w:val="000000"/>
        </w:rPr>
      </w:pPr>
    </w:p>
    <w:p w:rsidR="00A159B0" w:rsidRPr="00D53B89" w:rsidRDefault="00A159B0" w:rsidP="004F4EDE">
      <w:pPr>
        <w:jc w:val="center"/>
        <w:rPr>
          <w:rFonts w:cs="Liberation Serif"/>
          <w:lang w:eastAsia="ru-RU"/>
        </w:rPr>
      </w:pPr>
      <w:r w:rsidRPr="00D53B89">
        <w:rPr>
          <w:rFonts w:cs="Liberation Serif"/>
          <w:b/>
          <w:bCs/>
          <w:color w:val="000000"/>
        </w:rPr>
        <w:t xml:space="preserve">                </w:t>
      </w:r>
    </w:p>
    <w:p w:rsidR="00A159B0" w:rsidRPr="00D53B89" w:rsidRDefault="00A159B0" w:rsidP="004F4EDE">
      <w:pPr>
        <w:pStyle w:val="BodyText"/>
        <w:jc w:val="center"/>
        <w:rPr>
          <w:rFonts w:cs="Liberation Serif"/>
          <w:color w:val="000000"/>
        </w:rPr>
      </w:pPr>
      <w:r w:rsidRPr="00D53B89">
        <w:rPr>
          <w:rFonts w:cs="Liberation Serif"/>
          <w:b/>
          <w:color w:val="000000"/>
        </w:rPr>
        <w:t>НОВЫЕ ПОСТУПЛЕНИЯ</w:t>
      </w:r>
      <w:r w:rsidRPr="00D53B89">
        <w:rPr>
          <w:rFonts w:cs="Liberation Serif"/>
          <w:b/>
          <w:color w:val="000000"/>
        </w:rPr>
        <w:br/>
        <w:t>В ЭЛЕКТРОННЫХ БИБЛИОТЕЧНЫХ СИСТЕМАХ</w:t>
      </w:r>
      <w:r w:rsidRPr="00D53B89">
        <w:rPr>
          <w:rFonts w:cs="Liberation Serif"/>
          <w:b/>
          <w:color w:val="000000"/>
        </w:rPr>
        <w:br/>
        <w:t>за апрель 2020 года</w:t>
      </w:r>
    </w:p>
    <w:p w:rsidR="00A159B0" w:rsidRPr="00D53B89" w:rsidRDefault="00A159B0" w:rsidP="004F4EDE">
      <w:pPr>
        <w:jc w:val="center"/>
        <w:rPr>
          <w:rFonts w:cs="Liberation Serif"/>
          <w:b/>
          <w:color w:val="000000"/>
        </w:rPr>
      </w:pPr>
      <w:bookmarkStart w:id="0" w:name="lan"/>
      <w:bookmarkEnd w:id="0"/>
      <w:r w:rsidRPr="00D53B89">
        <w:rPr>
          <w:rFonts w:cs="Liberation Serif"/>
          <w:color w:val="000000"/>
        </w:rPr>
        <w:t>ИЗДАТЕЛЬСТВО «ЛАНЬ»</w:t>
      </w:r>
    </w:p>
    <w:p w:rsidR="00A159B0" w:rsidRPr="00D53B89" w:rsidRDefault="00A159B0" w:rsidP="004F4EDE">
      <w:pPr>
        <w:jc w:val="center"/>
        <w:rPr>
          <w:rFonts w:cs="Liberation Serif"/>
          <w:b/>
          <w:color w:val="000000"/>
        </w:rPr>
      </w:pPr>
      <w:r w:rsidRPr="00D53B89">
        <w:rPr>
          <w:rFonts w:cs="Liberation Serif"/>
          <w:b/>
          <w:color w:val="000000"/>
        </w:rPr>
        <w:t>(</w:t>
      </w:r>
      <w:hyperlink r:id="rId38" w:history="1">
        <w:r w:rsidRPr="00D53B89">
          <w:rPr>
            <w:rStyle w:val="Hyperlink"/>
            <w:rFonts w:cs="Liberation Serif"/>
            <w:b/>
            <w:color w:val="000000"/>
          </w:rPr>
          <w:t>http://e.lanbook.com</w:t>
        </w:r>
      </w:hyperlink>
      <w:r w:rsidRPr="00D53B89">
        <w:rPr>
          <w:rFonts w:cs="Liberation Serif"/>
          <w:b/>
          <w:color w:val="000000"/>
        </w:rPr>
        <w:t>)</w:t>
      </w:r>
    </w:p>
    <w:p w:rsidR="00A159B0" w:rsidRPr="00D53B89" w:rsidRDefault="00A159B0" w:rsidP="004F4EDE">
      <w:pPr>
        <w:jc w:val="both"/>
        <w:rPr>
          <w:rFonts w:cs="Liberation Serif"/>
          <w:color w:val="000000"/>
        </w:rPr>
      </w:pPr>
    </w:p>
    <w:p w:rsidR="00A159B0" w:rsidRPr="00D53B89" w:rsidRDefault="00A159B0" w:rsidP="004F4EDE">
      <w:pPr>
        <w:jc w:val="center"/>
        <w:rPr>
          <w:rFonts w:cs="Liberation Serif"/>
          <w:b/>
          <w:bCs/>
          <w:color w:val="000000"/>
        </w:rPr>
      </w:pPr>
      <w:r w:rsidRPr="00D53B89">
        <w:rPr>
          <w:rFonts w:cs="Liberation Serif"/>
          <w:color w:val="000000"/>
        </w:rPr>
        <w:t>   </w:t>
      </w:r>
      <w:r w:rsidRPr="00D53B89">
        <w:rPr>
          <w:rFonts w:cs="Liberation Serif"/>
          <w:b/>
          <w:bCs/>
          <w:color w:val="000000"/>
        </w:rPr>
        <w:t>ИНЖЕНЕРНО–ТЕХНИЧЕСКИЕ НАУКИ</w:t>
      </w:r>
    </w:p>
    <w:p w:rsidR="00A159B0" w:rsidRPr="00D53B89" w:rsidRDefault="00A159B0" w:rsidP="004F4EDE">
      <w:pPr>
        <w:pStyle w:val="ListParagraph"/>
        <w:numPr>
          <w:ilvl w:val="0"/>
          <w:numId w:val="9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Белкин, А. П. Диагностика теплоэнергетического оборудования : учебное пособие / А. П. Белкин, О. А. Степанов.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4-е изд., стер.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240 с. </w:t>
      </w:r>
      <w:r w:rsidRPr="00D53B89">
        <w:rPr>
          <w:rFonts w:cs="Liberation Serif"/>
          <w:szCs w:val="24"/>
          <w:lang w:eastAsia="ru-RU" w:bidi="ar-SA"/>
        </w:rPr>
        <w:t>– (</w:t>
      </w:r>
      <w:r w:rsidRPr="00D53B89">
        <w:rPr>
          <w:rFonts w:cs="Liberation Serif"/>
          <w:szCs w:val="24"/>
        </w:rPr>
        <w:t>Бакалавриат, Магистратура).</w:t>
      </w:r>
      <w:r w:rsidRPr="00D53B89">
        <w:rPr>
          <w:rStyle w:val="biblio-record-text"/>
          <w:rFonts w:cs="Liberation Serif"/>
          <w:szCs w:val="24"/>
        </w:rPr>
        <w:t xml:space="preserve">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ISBN 978-5-8114-5326-9. 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URL: </w:t>
      </w:r>
      <w:hyperlink r:id="rId39" w:history="1">
        <w:r w:rsidRPr="00D53B89">
          <w:rPr>
            <w:rStyle w:val="Hyperlink"/>
            <w:rFonts w:cs="Liberation Serif"/>
            <w:szCs w:val="24"/>
          </w:rPr>
          <w:t>https://e.lanbook.com/book/139255/</w:t>
        </w:r>
      </w:hyperlink>
      <w:r w:rsidRPr="00D53B89">
        <w:rPr>
          <w:rStyle w:val="biblio-record-text"/>
          <w:rFonts w:cs="Liberation Serif"/>
          <w:szCs w:val="24"/>
        </w:rPr>
        <w:t xml:space="preserve">  (дата обращения: 06.05.2020).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8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Васильев, Б. Ю. Автоматизированный электропривод машин и установок горного производства : учебник / Б. Ю. Васильев. 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Санкт-Петербург : Лань, 2020.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144 с.  </w:t>
      </w:r>
      <w:r w:rsidRPr="00D53B89">
        <w:rPr>
          <w:rFonts w:cs="Liberation Serif"/>
          <w:szCs w:val="24"/>
          <w:lang w:eastAsia="ru-RU" w:bidi="ar-SA"/>
        </w:rPr>
        <w:t>– (</w:t>
      </w:r>
      <w:r w:rsidRPr="00D53B89">
        <w:rPr>
          <w:rFonts w:cs="Liberation Serif"/>
          <w:szCs w:val="24"/>
        </w:rPr>
        <w:t xml:space="preserve">Специалитет).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ISBN 978-5-8114-4420-5. 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URL: </w:t>
      </w:r>
      <w:hyperlink r:id="rId40" w:history="1">
        <w:r w:rsidRPr="00D53B89">
          <w:rPr>
            <w:rStyle w:val="Hyperlink"/>
            <w:rFonts w:cs="Liberation Serif"/>
            <w:szCs w:val="24"/>
          </w:rPr>
          <w:t>https://e.lanbook.com/book/139295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8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Дудкин, А. Н. Электротехническое материаловедение : учебное пособие / А. Н. Дудкин, В. С. Ким.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5-е изд., стер.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200 с.  </w:t>
      </w:r>
      <w:r w:rsidRPr="00D53B89">
        <w:rPr>
          <w:rFonts w:cs="Liberation Serif"/>
          <w:szCs w:val="24"/>
          <w:lang w:eastAsia="ru-RU" w:bidi="ar-SA"/>
        </w:rPr>
        <w:t>– (</w:t>
      </w:r>
      <w:r w:rsidRPr="00D53B89">
        <w:rPr>
          <w:rFonts w:cs="Liberation Serif"/>
          <w:szCs w:val="24"/>
        </w:rPr>
        <w:t xml:space="preserve">Бакалавриат).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ISBN 978-5-8114-5296-5. 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URL: </w:t>
      </w:r>
      <w:hyperlink r:id="rId41" w:history="1">
        <w:r w:rsidRPr="00D53B89">
          <w:rPr>
            <w:rStyle w:val="Hyperlink"/>
            <w:rFonts w:cs="Liberation Serif"/>
            <w:szCs w:val="24"/>
          </w:rPr>
          <w:t>https://e.lanbook.com/book/139259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8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Дьяков, Б. Н. Геодезия : учебник / Б. Н. Дьяков.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3-е изд., испр. 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Санкт-Петербург : Лань, 2020.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416 с. </w:t>
      </w:r>
      <w:r w:rsidRPr="00D53B89">
        <w:rPr>
          <w:rFonts w:cs="Liberation Serif"/>
          <w:szCs w:val="24"/>
          <w:lang w:eastAsia="ru-RU" w:bidi="ar-SA"/>
        </w:rPr>
        <w:t>– (</w:t>
      </w:r>
      <w:r w:rsidRPr="00D53B89">
        <w:rPr>
          <w:rFonts w:cs="Liberation Serif"/>
          <w:szCs w:val="24"/>
        </w:rPr>
        <w:t xml:space="preserve">Бакалавриат, Специалитет).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ISBN 978-5-8114-5331-3. 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URL: </w:t>
      </w:r>
      <w:hyperlink r:id="rId42" w:history="1">
        <w:r w:rsidRPr="00D53B89">
          <w:rPr>
            <w:rStyle w:val="Hyperlink"/>
            <w:rFonts w:cs="Liberation Serif"/>
            <w:szCs w:val="24"/>
          </w:rPr>
          <w:t>https://e.lanbook.com/book/139258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8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Конопатов, С. Н. Алгоритмы решения нестандартных задач : учебник / С. Н. Конопатов.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Санкт-Петербург : Лань, 2020.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228 с. </w:t>
      </w:r>
      <w:r w:rsidRPr="00D53B89">
        <w:rPr>
          <w:rFonts w:cs="Liberation Serif"/>
          <w:szCs w:val="24"/>
          <w:lang w:eastAsia="ru-RU" w:bidi="ar-SA"/>
        </w:rPr>
        <w:t>– (</w:t>
      </w:r>
      <w:r w:rsidRPr="00D53B89">
        <w:rPr>
          <w:rFonts w:cs="Liberation Serif"/>
          <w:szCs w:val="24"/>
        </w:rPr>
        <w:t xml:space="preserve">Бакалавриат).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ISBN 978-5-8114-4619-3. 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URL: </w:t>
      </w:r>
      <w:hyperlink r:id="rId43" w:history="1">
        <w:r w:rsidRPr="00D53B89">
          <w:rPr>
            <w:rStyle w:val="Hyperlink"/>
            <w:rFonts w:cs="Liberation Serif"/>
            <w:szCs w:val="24"/>
          </w:rPr>
          <w:t>https://e.lanbook.com/book/139299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8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Менумеров, Р. М. Электробезопасность : учебное пособие / Р. М. Менумеров.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4-е изд., стер.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196 с.  </w:t>
      </w:r>
      <w:r w:rsidRPr="00D53B89">
        <w:rPr>
          <w:rFonts w:cs="Liberation Serif"/>
          <w:szCs w:val="24"/>
          <w:lang w:eastAsia="ru-RU" w:bidi="ar-SA"/>
        </w:rPr>
        <w:t>– (</w:t>
      </w:r>
      <w:r w:rsidRPr="00D53B89">
        <w:rPr>
          <w:rFonts w:cs="Liberation Serif"/>
          <w:szCs w:val="24"/>
        </w:rPr>
        <w:t xml:space="preserve">Бакалавриат).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ISBN 978-5-8114-5323-8. 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URL: </w:t>
      </w:r>
      <w:hyperlink r:id="rId44" w:history="1">
        <w:r w:rsidRPr="00D53B89">
          <w:rPr>
            <w:rStyle w:val="Hyperlink"/>
            <w:rFonts w:cs="Liberation Serif"/>
            <w:szCs w:val="24"/>
          </w:rPr>
          <w:t>https://e.lanbook.com/book/139273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8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Пилипчук, С. Ф. Логистика предприятия. Складирование : учебное пособие / С. Ф. Пилипчук.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3-е изд., стер.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300 с. </w:t>
      </w:r>
      <w:r w:rsidRPr="00D53B89">
        <w:rPr>
          <w:rFonts w:cs="Liberation Serif"/>
          <w:szCs w:val="24"/>
          <w:lang w:eastAsia="ru-RU" w:bidi="ar-SA"/>
        </w:rPr>
        <w:t>– (</w:t>
      </w:r>
      <w:r w:rsidRPr="00D53B89">
        <w:rPr>
          <w:rFonts w:cs="Liberation Serif"/>
          <w:szCs w:val="24"/>
        </w:rPr>
        <w:t xml:space="preserve">Магистратура, Специалитет).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 ISBN 978-5-8114-5334-4. 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URL: </w:t>
      </w:r>
      <w:hyperlink r:id="rId45" w:history="1">
        <w:r w:rsidRPr="00D53B89">
          <w:rPr>
            <w:rStyle w:val="Hyperlink"/>
            <w:rFonts w:cs="Liberation Serif"/>
            <w:szCs w:val="24"/>
          </w:rPr>
          <w:t>https://e.lanbook.com/book/139275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8"/>
        </w:numPr>
        <w:jc w:val="both"/>
        <w:rPr>
          <w:rFonts w:cs="Liberation Serif"/>
          <w:b/>
          <w:bCs/>
          <w:color w:val="FFA500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Сулин, М. А. Современные проблемы землеустройства : монография / М. А. Сулин.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172 с.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 (</w:t>
      </w:r>
      <w:r w:rsidRPr="00D53B89">
        <w:rPr>
          <w:rFonts w:cs="Liberation Serif"/>
          <w:szCs w:val="24"/>
        </w:rPr>
        <w:t xml:space="preserve">Магистратура, Аспирантура). </w:t>
      </w:r>
      <w:r w:rsidRPr="00D53B89">
        <w:rPr>
          <w:rFonts w:cs="Liberation Serif"/>
          <w:szCs w:val="24"/>
          <w:lang w:eastAsia="ru-RU" w:bidi="ar-SA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ISBN 978-5-8114-4620-9. 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URL: </w:t>
      </w:r>
      <w:hyperlink r:id="rId46" w:history="1">
        <w:r w:rsidRPr="00D53B89">
          <w:rPr>
            <w:rStyle w:val="Hyperlink"/>
            <w:rFonts w:cs="Liberation Serif"/>
            <w:szCs w:val="24"/>
          </w:rPr>
          <w:t>https://e.lanbook.com/book/139300</w:t>
        </w:r>
      </w:hyperlink>
      <w:r w:rsidRPr="00D53B89">
        <w:rPr>
          <w:rStyle w:val="biblio-record-text"/>
          <w:rFonts w:cs="Liberation Serif"/>
          <w:szCs w:val="24"/>
        </w:rPr>
        <w:t xml:space="preserve">.  (дата обращения: 06.05.2020). </w:t>
      </w:r>
      <w:r w:rsidRPr="00D53B89">
        <w:rPr>
          <w:rFonts w:cs="Liberation Serif"/>
          <w:szCs w:val="24"/>
          <w:lang w:eastAsia="ru-RU" w:bidi="ar-SA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jc w:val="both"/>
        <w:rPr>
          <w:rFonts w:cs="Liberation Serif"/>
          <w:b/>
          <w:bCs/>
          <w:color w:val="000000"/>
        </w:rPr>
      </w:pPr>
    </w:p>
    <w:p w:rsidR="00A159B0" w:rsidRPr="00D53B89" w:rsidRDefault="00A159B0" w:rsidP="004F4EDE">
      <w:pPr>
        <w:pStyle w:val="BodyText"/>
        <w:jc w:val="center"/>
        <w:rPr>
          <w:rFonts w:cs="Liberation Serif"/>
          <w:b/>
          <w:color w:val="000000"/>
        </w:rPr>
      </w:pPr>
      <w:r w:rsidRPr="00D53B89">
        <w:rPr>
          <w:rFonts w:cs="Liberation Serif"/>
          <w:b/>
          <w:color w:val="000000"/>
        </w:rPr>
        <w:t>ИНФОРМАЦИОННЫЕ ТЕХНОЛОГИИ</w:t>
      </w:r>
    </w:p>
    <w:p w:rsidR="00A159B0" w:rsidRPr="00D53B89" w:rsidRDefault="00A159B0" w:rsidP="004F4EDE">
      <w:pPr>
        <w:pStyle w:val="ListParagraph"/>
        <w:numPr>
          <w:ilvl w:val="0"/>
          <w:numId w:val="10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Заяц, А. М. Проектирование и разработка WEB-приложений. Введение в frontend и backend разработку на JavaScript и node.js : учебное пособие / А. М. Заяц, Н. П. Васильев.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2-е изд., стер.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120 с. </w:t>
      </w:r>
      <w:r w:rsidRPr="00D53B89">
        <w:rPr>
          <w:rFonts w:cs="Liberation Serif"/>
          <w:szCs w:val="24"/>
        </w:rPr>
        <w:t>– (Бакалавриат, Магистратура). –</w:t>
      </w:r>
      <w:r w:rsidRPr="00D53B89">
        <w:rPr>
          <w:rStyle w:val="biblio-record-text"/>
          <w:rFonts w:cs="Liberation Serif"/>
          <w:szCs w:val="24"/>
        </w:rPr>
        <w:t xml:space="preserve"> ISBN 978-5-8114-5278-1. 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URL: </w:t>
      </w:r>
      <w:hyperlink r:id="rId47" w:history="1">
        <w:r w:rsidRPr="00D53B89">
          <w:rPr>
            <w:rStyle w:val="Hyperlink"/>
            <w:rFonts w:cs="Liberation Serif"/>
            <w:szCs w:val="24"/>
          </w:rPr>
          <w:t>https://e.lanbook.com/book/139286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9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Иванько, А. Ф. Системное программное обеспечение информационных мультимедиасистем : учебное пособие / А. Ф. Иванько, М. А. Иванько.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80 с.  </w:t>
      </w:r>
      <w:r w:rsidRPr="00D53B89">
        <w:rPr>
          <w:rFonts w:cs="Liberation Serif"/>
          <w:szCs w:val="24"/>
        </w:rPr>
        <w:t xml:space="preserve">– (Бакалавриат, Магистратура). – </w:t>
      </w:r>
      <w:r w:rsidRPr="00D53B89">
        <w:rPr>
          <w:rStyle w:val="biblio-record-text"/>
          <w:rFonts w:cs="Liberation Serif"/>
          <w:szCs w:val="24"/>
        </w:rPr>
        <w:t xml:space="preserve">ISBN 978-5-8114-4927-9. 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 URL: </w:t>
      </w:r>
      <w:hyperlink r:id="rId48" w:history="1">
        <w:r w:rsidRPr="00D53B89">
          <w:rPr>
            <w:rStyle w:val="Hyperlink"/>
            <w:rFonts w:cs="Liberation Serif"/>
            <w:szCs w:val="24"/>
          </w:rPr>
          <w:t>https://e.lanbook.com/book/139325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9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Лагоша, О. Н. Сертификация информационных систем : учебное пособие / О. Н. Лагоша. 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112 с.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ISBN 978-5-8114-4668-1. 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URL: </w:t>
      </w:r>
      <w:hyperlink r:id="rId49" w:history="1">
        <w:r w:rsidRPr="00D53B89">
          <w:rPr>
            <w:rStyle w:val="Hyperlink"/>
            <w:rFonts w:cs="Liberation Serif"/>
            <w:szCs w:val="24"/>
          </w:rPr>
          <w:t>https://e.lanbook.com/book/139268</w:t>
        </w:r>
      </w:hyperlink>
      <w:r w:rsidRPr="00D53B89">
        <w:rPr>
          <w:rStyle w:val="biblio-record-text"/>
          <w:rFonts w:cs="Liberation Serif"/>
          <w:szCs w:val="24"/>
        </w:rPr>
        <w:t xml:space="preserve">.  (дата обращения: 06.05.2020).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9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Методика обучения информатике : учебное пособие / М. П. Лапчик, М. И. Рагулина, И. Г. Семакин, Е. К. Хеннер ; под редакцией М. П. Лапчика.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3-е изд., стер.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392 с. </w:t>
      </w:r>
      <w:r w:rsidRPr="00D53B89">
        <w:rPr>
          <w:rFonts w:cs="Liberation Serif"/>
          <w:szCs w:val="24"/>
        </w:rPr>
        <w:t>– (Бакалавриат, Магистратура, Специалитет).  –</w:t>
      </w:r>
      <w:r w:rsidRPr="00D53B89">
        <w:rPr>
          <w:rStyle w:val="biblio-record-text"/>
          <w:rFonts w:cs="Liberation Serif"/>
          <w:szCs w:val="24"/>
        </w:rPr>
        <w:t xml:space="preserve"> ISBN 978-5-8114-5280-4. 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URL: </w:t>
      </w:r>
      <w:hyperlink r:id="rId50" w:history="1">
        <w:r w:rsidRPr="00D53B89">
          <w:rPr>
            <w:rStyle w:val="Hyperlink"/>
            <w:rFonts w:cs="Liberation Serif"/>
            <w:szCs w:val="24"/>
          </w:rPr>
          <w:t>https://e.lanbook.com/book/139269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9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Сергеев, А. Н. Создание сайтов на основе WordPress : учебное пособие / А. Н. Сергеев.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2-е изд., стер.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124 с. </w:t>
      </w:r>
      <w:r w:rsidRPr="00D53B89">
        <w:rPr>
          <w:rFonts w:cs="Liberation Serif"/>
          <w:szCs w:val="24"/>
        </w:rPr>
        <w:t>– (Бакалавриат). –</w:t>
      </w:r>
      <w:r w:rsidRPr="00D53B89">
        <w:rPr>
          <w:rStyle w:val="biblio-record-text"/>
          <w:rFonts w:cs="Liberation Serif"/>
          <w:szCs w:val="24"/>
        </w:rPr>
        <w:t xml:space="preserve"> ISBN 978-5-8114-5295-8. 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URL: </w:t>
      </w:r>
      <w:hyperlink r:id="rId51" w:history="1">
        <w:r w:rsidRPr="00D53B89">
          <w:rPr>
            <w:rStyle w:val="Hyperlink"/>
            <w:rFonts w:cs="Liberation Serif"/>
            <w:szCs w:val="24"/>
          </w:rPr>
          <w:t>https://e.lanbook.com/book/139278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9"/>
        </w:numPr>
        <w:jc w:val="both"/>
        <w:rPr>
          <w:rStyle w:val="biblio-record-text"/>
          <w:rFonts w:cs="Liberation Serif"/>
          <w:color w:val="FFC000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Экономика фирмы. Междисциплинарный анализ : учебник / В. И. Гайдук, П. С. Лемещенко, В. Д. Секерин, А. Е. Горохова.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420 с. </w:t>
      </w:r>
      <w:r w:rsidRPr="00D53B89">
        <w:rPr>
          <w:rFonts w:cs="Liberation Serif"/>
          <w:szCs w:val="24"/>
        </w:rPr>
        <w:t>– (Бакалавриат). –</w:t>
      </w:r>
      <w:r w:rsidRPr="00D53B89">
        <w:rPr>
          <w:rStyle w:val="biblio-record-text"/>
          <w:rFonts w:cs="Liberation Serif"/>
          <w:szCs w:val="24"/>
        </w:rPr>
        <w:t xml:space="preserve"> ISBN 978-5-8114-4718-3. 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URL: </w:t>
      </w:r>
      <w:hyperlink r:id="rId52" w:history="1">
        <w:r w:rsidRPr="00D53B89">
          <w:rPr>
            <w:rStyle w:val="Hyperlink"/>
            <w:rFonts w:cs="Liberation Serif"/>
            <w:szCs w:val="24"/>
          </w:rPr>
          <w:t>https://e.lanbook.com/book/139324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9"/>
        </w:numPr>
        <w:jc w:val="both"/>
        <w:rPr>
          <w:rStyle w:val="biblio-record-text"/>
          <w:rFonts w:cs="Liberation Serif"/>
          <w:color w:val="FFC000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Юрчик, П. Ф. Проектирование и эксплуатация интегрированных автоматизированных систем управления : учебное пособие / П. Ф. Юрчик, В. Б. Голубкова.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140 с. </w:t>
      </w:r>
      <w:r w:rsidRPr="00D53B89">
        <w:rPr>
          <w:rFonts w:cs="Liberation Serif"/>
          <w:szCs w:val="24"/>
        </w:rPr>
        <w:t>– (Бакалавриат). –</w:t>
      </w:r>
      <w:r w:rsidRPr="00D53B89">
        <w:rPr>
          <w:rStyle w:val="biblio-record-text"/>
          <w:rFonts w:cs="Liberation Serif"/>
          <w:szCs w:val="24"/>
        </w:rPr>
        <w:t xml:space="preserve"> ISBN 978-5-8114-3811-2. 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URL: </w:t>
      </w:r>
      <w:hyperlink r:id="rId53" w:history="1">
        <w:r w:rsidRPr="00D53B89">
          <w:rPr>
            <w:rStyle w:val="Hyperlink"/>
            <w:rFonts w:cs="Liberation Serif"/>
            <w:szCs w:val="24"/>
          </w:rPr>
          <w:t>https://e.lanbook.com/book/139327</w:t>
        </w:r>
      </w:hyperlink>
      <w:r w:rsidRPr="00D53B89">
        <w:rPr>
          <w:rStyle w:val="biblio-record-text"/>
          <w:rFonts w:cs="Liberation Serif"/>
          <w:szCs w:val="24"/>
        </w:rPr>
        <w:t xml:space="preserve">.  (дата обращения: 06.05.2020). 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9"/>
        </w:numPr>
        <w:jc w:val="both"/>
        <w:rPr>
          <w:rFonts w:cs="Liberation Serif"/>
          <w:color w:val="FFC000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Юрчик, П. Ф. Проектирование и эксплуатация интегрированных автоматизированных систем управления. Лабораторно-практические работы : учебное пособие / П. Ф. Юрчик, В. Б. Голубкова, Д. О. Гусеница. 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Санкт-Петербург : Лань, 2020. 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136 с.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 (</w:t>
      </w:r>
      <w:r w:rsidRPr="00D53B89">
        <w:rPr>
          <w:rFonts w:cs="Liberation Serif"/>
          <w:szCs w:val="24"/>
        </w:rPr>
        <w:t xml:space="preserve">Бакалавриат). – </w:t>
      </w:r>
      <w:r w:rsidRPr="00D53B89">
        <w:rPr>
          <w:rStyle w:val="biblio-record-text"/>
          <w:rFonts w:cs="Liberation Serif"/>
          <w:szCs w:val="24"/>
        </w:rPr>
        <w:t xml:space="preserve">ISBN 978-5-8114-4618-6. 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URL: </w:t>
      </w:r>
      <w:hyperlink r:id="rId54" w:history="1">
        <w:r w:rsidRPr="00D53B89">
          <w:rPr>
            <w:rStyle w:val="Hyperlink"/>
            <w:rFonts w:cs="Liberation Serif"/>
            <w:szCs w:val="24"/>
          </w:rPr>
          <w:t>https://e.lanbook.com/book/139328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Режим доступа: для авториз. пользователей.</w:t>
      </w:r>
    </w:p>
    <w:p w:rsidR="00A159B0" w:rsidRPr="00D53B89" w:rsidRDefault="00A159B0" w:rsidP="004F4EDE">
      <w:pPr>
        <w:pStyle w:val="BodyText"/>
        <w:jc w:val="both"/>
        <w:rPr>
          <w:rFonts w:cs="Liberation Serif"/>
          <w:b/>
          <w:color w:val="000000"/>
        </w:rPr>
      </w:pPr>
    </w:p>
    <w:p w:rsidR="00A159B0" w:rsidRPr="00D53B89" w:rsidRDefault="00A159B0" w:rsidP="004F4EDE">
      <w:pPr>
        <w:pStyle w:val="BodyText"/>
        <w:ind w:left="360"/>
        <w:jc w:val="center"/>
        <w:rPr>
          <w:rFonts w:cs="Liberation Serif"/>
          <w:b/>
          <w:bCs/>
          <w:color w:val="000000"/>
        </w:rPr>
      </w:pPr>
      <w:r w:rsidRPr="00D53B89">
        <w:rPr>
          <w:rFonts w:cs="Liberation Serif"/>
          <w:b/>
          <w:bCs/>
          <w:color w:val="000000"/>
        </w:rPr>
        <w:t>МАТЕМАТИКА. ФИЗИКА</w:t>
      </w:r>
    </w:p>
    <w:p w:rsidR="00A159B0" w:rsidRPr="00D53B89" w:rsidRDefault="00A159B0" w:rsidP="004F4EDE">
      <w:pPr>
        <w:pStyle w:val="BodyText"/>
        <w:ind w:left="1080"/>
        <w:jc w:val="both"/>
        <w:rPr>
          <w:rStyle w:val="biblio-record-text"/>
          <w:rFonts w:cs="Liberation Serif"/>
        </w:rPr>
      </w:pPr>
      <w:r w:rsidRPr="00D53B89">
        <w:rPr>
          <w:rStyle w:val="biblio-record-text"/>
          <w:rFonts w:cs="Liberation Serif"/>
        </w:rPr>
        <w:t xml:space="preserve">1.  Виноградов, И. М. Основы теории чисел : учебное пособие / И. М. Виноградов.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14-е изд., стер.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Санкт-Петербург : Лань, 2020. 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176 с. </w:t>
      </w:r>
      <w:r w:rsidRPr="00D53B89">
        <w:rPr>
          <w:rFonts w:cs="Liberation Serif"/>
        </w:rPr>
        <w:t>– (Бакалавриат). –</w:t>
      </w:r>
      <w:r w:rsidRPr="00D53B89">
        <w:rPr>
          <w:rStyle w:val="biblio-record-text"/>
          <w:rFonts w:cs="Liberation Serif"/>
        </w:rPr>
        <w:t xml:space="preserve"> ISBN 978-5-8114-5329-0. 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 URL: </w:t>
      </w:r>
      <w:hyperlink r:id="rId55" w:history="1">
        <w:r w:rsidRPr="00D53B89">
          <w:rPr>
            <w:rStyle w:val="Hyperlink"/>
            <w:rFonts w:cs="Liberation Serif"/>
          </w:rPr>
          <w:t>https://e.lanbook.com/book/139285</w:t>
        </w:r>
      </w:hyperlink>
      <w:r w:rsidRPr="00D53B89">
        <w:rPr>
          <w:rStyle w:val="biblio-record-text"/>
          <w:rFonts w:cs="Liberation Serif"/>
        </w:rPr>
        <w:t xml:space="preserve">. (дата обращения: 06.05.2020).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BodyText"/>
        <w:numPr>
          <w:ilvl w:val="0"/>
          <w:numId w:val="10"/>
        </w:numPr>
        <w:jc w:val="both"/>
        <w:rPr>
          <w:rStyle w:val="biblio-record-text"/>
          <w:rFonts w:cs="Liberation Serif"/>
        </w:rPr>
      </w:pPr>
      <w:r w:rsidRPr="00D53B89">
        <w:rPr>
          <w:rStyle w:val="biblio-record-text"/>
          <w:rFonts w:cs="Liberation Serif"/>
        </w:rPr>
        <w:t xml:space="preserve">Гадомский, О. Н. Оптика сред со случайным близким к нулю показателем преломления. Фундаментальные основы, нанотехнологии и применение : монография / О. Н. Гадомский, Н. М. Ушаков.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Санкт-Петербург : Лань, 2020.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288 с. </w:t>
      </w:r>
      <w:r w:rsidRPr="00D53B89">
        <w:rPr>
          <w:rFonts w:cs="Liberation Serif"/>
        </w:rPr>
        <w:t>– (Магистратура, Аспирантура). –</w:t>
      </w:r>
      <w:r w:rsidRPr="00D53B89">
        <w:rPr>
          <w:rStyle w:val="biblio-record-text"/>
          <w:rFonts w:cs="Liberation Serif"/>
        </w:rPr>
        <w:t xml:space="preserve"> ISBN 978-5-8114-4393-2. 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URL: </w:t>
      </w:r>
      <w:hyperlink r:id="rId56" w:history="1">
        <w:r w:rsidRPr="00D53B89">
          <w:rPr>
            <w:rStyle w:val="Hyperlink"/>
            <w:rFonts w:cs="Liberation Serif"/>
          </w:rPr>
          <w:t>https://e.lanbook.com/book/139292</w:t>
        </w:r>
      </w:hyperlink>
      <w:r w:rsidRPr="00D53B89">
        <w:rPr>
          <w:rStyle w:val="biblio-record-text"/>
          <w:rFonts w:cs="Liberation Serif"/>
        </w:rPr>
        <w:t xml:space="preserve">. (дата обращения: 06.05.2020). 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>Режим доступа: для авториз. пользователей.</w:t>
      </w:r>
    </w:p>
    <w:p w:rsidR="00A159B0" w:rsidRPr="00D53B89" w:rsidRDefault="00A159B0" w:rsidP="004F4EDE">
      <w:pPr>
        <w:pStyle w:val="BodyText"/>
        <w:numPr>
          <w:ilvl w:val="0"/>
          <w:numId w:val="10"/>
        </w:numPr>
        <w:jc w:val="both"/>
        <w:rPr>
          <w:rStyle w:val="biblio-record-text"/>
          <w:rFonts w:cs="Liberation Serif"/>
        </w:rPr>
      </w:pPr>
      <w:r w:rsidRPr="00D53B89">
        <w:rPr>
          <w:rStyle w:val="biblio-record-text"/>
          <w:rFonts w:cs="Liberation Serif"/>
        </w:rPr>
        <w:t xml:space="preserve">Лободенко, Е. И. Основы статики и сопротивления материалов : учебное пособие / Е. И. Лободенко, З. С. Кутрунова, Е. Ю. Куриленко ; под редакцией Е. И. Лободенко. 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2-е изд., стер.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Санкт-Петербург : Лань, 2020.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224 с. </w:t>
      </w:r>
      <w:r w:rsidRPr="00D53B89">
        <w:rPr>
          <w:rFonts w:cs="Liberation Serif"/>
        </w:rPr>
        <w:t>– (Бакалавриат). –</w:t>
      </w:r>
      <w:r w:rsidRPr="00D53B89">
        <w:rPr>
          <w:rStyle w:val="biblio-record-text"/>
          <w:rFonts w:cs="Liberation Serif"/>
        </w:rPr>
        <w:t xml:space="preserve"> ISBN 978-5-8114-5281-1. 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Текст : электронный // Лань : электронно-библиотечная система : [сайт].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URL: </w:t>
      </w:r>
      <w:hyperlink r:id="rId57" w:history="1">
        <w:r w:rsidRPr="00D53B89">
          <w:rPr>
            <w:rStyle w:val="Hyperlink"/>
            <w:rFonts w:cs="Liberation Serif"/>
          </w:rPr>
          <w:t>https://e.lanbook.com/book/139271</w:t>
        </w:r>
      </w:hyperlink>
      <w:r w:rsidRPr="00D53B89">
        <w:rPr>
          <w:rStyle w:val="biblio-record-text"/>
          <w:rFonts w:cs="Liberation Serif"/>
        </w:rPr>
        <w:t xml:space="preserve">.  (дата обращения: 06.05.2020).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BodyText"/>
        <w:numPr>
          <w:ilvl w:val="0"/>
          <w:numId w:val="10"/>
        </w:numPr>
        <w:jc w:val="both"/>
        <w:rPr>
          <w:rStyle w:val="biblio-record-text"/>
          <w:rFonts w:cs="Liberation Serif"/>
        </w:rPr>
      </w:pPr>
      <w:r w:rsidRPr="00D53B89">
        <w:rPr>
          <w:rStyle w:val="biblio-record-text"/>
          <w:rFonts w:cs="Liberation Serif"/>
        </w:rPr>
        <w:t xml:space="preserve">Тропин, М. П. Основы прикладной алгебры : учебное пособие / М. П. Тропин. 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2-е изд., стер.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Санкт-Петербург : Лань, 2020. 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288 с. </w:t>
      </w:r>
      <w:r w:rsidRPr="00D53B89">
        <w:rPr>
          <w:rFonts w:cs="Liberation Serif"/>
        </w:rPr>
        <w:t>– (Бакалавриат, Магистратура). –</w:t>
      </w:r>
      <w:r w:rsidRPr="00D53B89">
        <w:rPr>
          <w:rStyle w:val="biblio-record-text"/>
          <w:rFonts w:cs="Liberation Serif"/>
        </w:rPr>
        <w:t xml:space="preserve"> ISBN 978-5-8114-5327-6. 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Текст : электронный // Лань : электронно-библиотечная система  : [сайт].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URL: </w:t>
      </w:r>
      <w:hyperlink r:id="rId58" w:history="1">
        <w:r w:rsidRPr="00D53B89">
          <w:rPr>
            <w:rStyle w:val="Hyperlink"/>
            <w:rFonts w:cs="Liberation Serif"/>
          </w:rPr>
          <w:t>https://e.lanbook.com/book/139282</w:t>
        </w:r>
      </w:hyperlink>
      <w:r w:rsidRPr="00D53B89">
        <w:rPr>
          <w:rStyle w:val="biblio-record-text"/>
          <w:rFonts w:cs="Liberation Serif"/>
        </w:rPr>
        <w:t xml:space="preserve">.  (дата обращения: 06.05.2020).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BodyText"/>
        <w:numPr>
          <w:ilvl w:val="0"/>
          <w:numId w:val="10"/>
        </w:numPr>
        <w:jc w:val="both"/>
        <w:rPr>
          <w:rStyle w:val="biblio-record-text"/>
          <w:rFonts w:cs="Liberation Serif"/>
        </w:rPr>
      </w:pPr>
      <w:r w:rsidRPr="00D53B89">
        <w:rPr>
          <w:rStyle w:val="biblio-record-text"/>
          <w:rFonts w:cs="Liberation Serif"/>
        </w:rPr>
        <w:t xml:space="preserve">Фихтенгольц, Г. М. Основы математического анализа : учебник / Г. М. Фихтенгольц. 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12-е изд., стер. Часть 1. 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Санкт-Петербург : Лань, 2020. 444 с. </w:t>
      </w:r>
      <w:r w:rsidRPr="00D53B89">
        <w:rPr>
          <w:rFonts w:cs="Liberation Serif"/>
        </w:rPr>
        <w:t>– (Бакалавриат, Специалитет). –</w:t>
      </w:r>
      <w:r w:rsidRPr="00D53B89">
        <w:rPr>
          <w:rStyle w:val="biblio-record-text"/>
          <w:rFonts w:cs="Liberation Serif"/>
        </w:rPr>
        <w:t xml:space="preserve"> ISBN 978-5-8114-5338-2.  Текст : электронный // Лань : электронно-библиотечная система : [сайт].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URL: </w:t>
      </w:r>
      <w:hyperlink r:id="rId59" w:history="1">
        <w:r w:rsidRPr="00D53B89">
          <w:rPr>
            <w:rStyle w:val="Hyperlink"/>
            <w:rFonts w:cs="Liberation Serif"/>
          </w:rPr>
          <w:t>https://e.lanbook.com/book/139261</w:t>
        </w:r>
      </w:hyperlink>
      <w:r w:rsidRPr="00D53B89">
        <w:rPr>
          <w:rStyle w:val="biblio-record-text"/>
          <w:rFonts w:cs="Liberation Serif"/>
        </w:rPr>
        <w:t xml:space="preserve">.  (дата обращения: 06.05.2020). 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>Режим доступа: для авториз. пользователей.</w:t>
      </w:r>
    </w:p>
    <w:p w:rsidR="00A159B0" w:rsidRPr="00D53B89" w:rsidRDefault="00A159B0" w:rsidP="004F4EDE">
      <w:pPr>
        <w:pStyle w:val="BodyText"/>
        <w:numPr>
          <w:ilvl w:val="0"/>
          <w:numId w:val="10"/>
        </w:numPr>
        <w:jc w:val="both"/>
        <w:rPr>
          <w:rFonts w:cs="Liberation Serif"/>
          <w:b/>
          <w:bCs/>
          <w:color w:val="FFA500"/>
        </w:rPr>
      </w:pPr>
      <w:r w:rsidRPr="00D53B89">
        <w:rPr>
          <w:rStyle w:val="biblio-record-text"/>
          <w:rFonts w:cs="Liberation Serif"/>
        </w:rPr>
        <w:t xml:space="preserve">Фихтенгольц, Г. М. Основы математического анализа : учебник / Г. М. Фихтенгольц.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11-е изд., стер. Часть 2.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Санкт-Петербург : Лань, 2020.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464 с. </w:t>
      </w:r>
      <w:r w:rsidRPr="00D53B89">
        <w:rPr>
          <w:rFonts w:cs="Liberation Serif"/>
        </w:rPr>
        <w:t>– (Бакалавриат, Специалитет). –</w:t>
      </w:r>
      <w:r w:rsidRPr="00D53B89">
        <w:rPr>
          <w:rStyle w:val="biblio-record-text"/>
          <w:rFonts w:cs="Liberation Serif"/>
        </w:rPr>
        <w:t xml:space="preserve"> ISBN 978-5-8114-5339-9. 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Текст : электронный // Лань : электронно-библиотечная система : [сайт].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 xml:space="preserve">URL: </w:t>
      </w:r>
      <w:hyperlink r:id="rId60" w:history="1">
        <w:r w:rsidRPr="00D53B89">
          <w:rPr>
            <w:rStyle w:val="Hyperlink"/>
            <w:rFonts w:cs="Liberation Serif"/>
          </w:rPr>
          <w:t>https://e.lanbook.com/book/139262</w:t>
        </w:r>
      </w:hyperlink>
      <w:r w:rsidRPr="00D53B89">
        <w:rPr>
          <w:rStyle w:val="biblio-record-text"/>
          <w:rFonts w:cs="Liberation Serif"/>
        </w:rPr>
        <w:t xml:space="preserve">.  (дата обращения: 06.05.2020).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ind w:left="360"/>
        <w:jc w:val="center"/>
        <w:rPr>
          <w:rFonts w:cs="Liberation Serif"/>
          <w:b/>
          <w:bCs/>
          <w:color w:val="000000"/>
        </w:rPr>
      </w:pPr>
      <w:r w:rsidRPr="00D53B89">
        <w:rPr>
          <w:rFonts w:cs="Liberation Serif"/>
          <w:b/>
          <w:bCs/>
          <w:color w:val="000000"/>
        </w:rPr>
        <w:t>ХИМИЯ</w:t>
      </w:r>
    </w:p>
    <w:p w:rsidR="00A159B0" w:rsidRPr="00D53B89" w:rsidRDefault="00A159B0" w:rsidP="004F4EDE">
      <w:pPr>
        <w:pStyle w:val="ListParagraph"/>
        <w:numPr>
          <w:ilvl w:val="0"/>
          <w:numId w:val="11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Арыстанбекова, С. А. Современные методы анализа легкого углеводородного сырья и продуктов его переработки : монография / С. А. Арыстанбекова, М. С. Лапина, А. Б. Волынский.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340 с. </w:t>
      </w:r>
      <w:r w:rsidRPr="00D53B89">
        <w:rPr>
          <w:rFonts w:cs="Liberation Serif"/>
          <w:szCs w:val="24"/>
        </w:rPr>
        <w:t>– (Бакалавриат, Магистратура, Специалитет, Аспирантура). –</w:t>
      </w:r>
      <w:r w:rsidRPr="00D53B89">
        <w:rPr>
          <w:rStyle w:val="biblio-record-text"/>
          <w:rFonts w:cs="Liberation Serif"/>
          <w:szCs w:val="24"/>
        </w:rPr>
        <w:t xml:space="preserve"> ISBN 978-5-8114-4394-9. 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URL: </w:t>
      </w:r>
      <w:hyperlink r:id="rId61" w:history="1">
        <w:r w:rsidRPr="00D53B89">
          <w:rPr>
            <w:rStyle w:val="Hyperlink"/>
            <w:rFonts w:cs="Liberation Serif"/>
            <w:szCs w:val="24"/>
          </w:rPr>
          <w:t>https://e.lanbook.com/book/139290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11"/>
        </w:numPr>
        <w:jc w:val="both"/>
        <w:rPr>
          <w:rFonts w:cs="Liberation Serif"/>
          <w:b/>
          <w:bCs/>
          <w:color w:val="FF9900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Литвинова, Т. Н. Химия. Основы химии для студентов медицинских вузов : учебник / Т. Н. Литвинова, В. В. Хорунжий.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2-е изд., стер. 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524 с. </w:t>
      </w:r>
      <w:r w:rsidRPr="00D53B89">
        <w:rPr>
          <w:rFonts w:cs="Liberation Serif"/>
          <w:szCs w:val="24"/>
        </w:rPr>
        <w:t xml:space="preserve">– (Специалитет). – </w:t>
      </w:r>
      <w:r w:rsidRPr="00D53B89">
        <w:rPr>
          <w:rStyle w:val="biblio-record-text"/>
          <w:rFonts w:cs="Liberation Serif"/>
          <w:szCs w:val="24"/>
        </w:rPr>
        <w:t xml:space="preserve">ISBN 978-5-8114-5333-7. 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URL: </w:t>
      </w:r>
      <w:hyperlink r:id="rId62" w:history="1">
        <w:r w:rsidRPr="00D53B89">
          <w:rPr>
            <w:rStyle w:val="Hyperlink"/>
            <w:rFonts w:cs="Liberation Serif"/>
            <w:szCs w:val="24"/>
          </w:rPr>
          <w:t>https://e.lanbook.com/book/139270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11"/>
        </w:numPr>
        <w:jc w:val="both"/>
        <w:rPr>
          <w:rFonts w:cs="Liberation Serif"/>
          <w:b/>
          <w:bCs/>
          <w:color w:val="FF9900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Физическая химия. Теория и задачи : учебное пособие / Ю. П. Акулова, С. Г. Изотова, О. В. Проскурина, И. А. Черепкова. 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2-е изд., испр.  Санкт-Петербург : Лань, 2020. 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228 с.  </w:t>
      </w:r>
      <w:r w:rsidRPr="00D53B89">
        <w:rPr>
          <w:rFonts w:cs="Liberation Serif"/>
          <w:szCs w:val="24"/>
        </w:rPr>
        <w:t xml:space="preserve">– (Бакалавриат, Специалитет). – </w:t>
      </w:r>
      <w:r w:rsidRPr="00D53B89">
        <w:rPr>
          <w:rStyle w:val="biblio-record-text"/>
          <w:rFonts w:cs="Liberation Serif"/>
          <w:szCs w:val="24"/>
        </w:rPr>
        <w:t xml:space="preserve">ISBN 978-5-8114-5340-5. 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Текст : электронный // Лань : электронно-библиотечная система : [сайт].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 URL: </w:t>
      </w:r>
      <w:hyperlink r:id="rId63" w:history="1">
        <w:r w:rsidRPr="00D53B89">
          <w:rPr>
            <w:rStyle w:val="Hyperlink"/>
            <w:rFonts w:cs="Liberation Serif"/>
            <w:szCs w:val="24"/>
          </w:rPr>
          <w:t>https://e.lanbook.com/book/139289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ind w:left="360"/>
        <w:jc w:val="both"/>
        <w:rPr>
          <w:rFonts w:cs="Liberation Serif"/>
          <w:b/>
          <w:bCs/>
          <w:color w:val="000000"/>
        </w:rPr>
      </w:pPr>
    </w:p>
    <w:p w:rsidR="00A159B0" w:rsidRPr="0022780A" w:rsidRDefault="00A159B0" w:rsidP="004F4EDE">
      <w:pPr>
        <w:pStyle w:val="Heading5"/>
        <w:jc w:val="center"/>
        <w:rPr>
          <w:rFonts w:ascii="Liberation Serif" w:hAnsi="Liberation Serif" w:cs="Liberation Serif"/>
          <w:i w:val="0"/>
          <w:color w:val="000000"/>
          <w:sz w:val="32"/>
          <w:szCs w:val="32"/>
        </w:rPr>
      </w:pPr>
      <w:r w:rsidRPr="0022780A">
        <w:rPr>
          <w:rFonts w:ascii="Liberation Serif" w:hAnsi="Liberation Serif" w:cs="Liberation Serif"/>
          <w:i w:val="0"/>
          <w:color w:val="000000"/>
          <w:sz w:val="32"/>
          <w:szCs w:val="32"/>
        </w:rPr>
        <w:t>Экономика и менеджмент</w:t>
      </w:r>
    </w:p>
    <w:p w:rsidR="00A159B0" w:rsidRPr="00D53B89" w:rsidRDefault="00A159B0" w:rsidP="004F4EDE">
      <w:pPr>
        <w:pStyle w:val="ListParagraph"/>
        <w:numPr>
          <w:ilvl w:val="0"/>
          <w:numId w:val="12"/>
        </w:numPr>
        <w:jc w:val="both"/>
        <w:rPr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Егоров, В. П. Обеспечение сохранности, реставрация и консервация документов : учебное пособие / В. П. Егоров, А. В. Слиньков.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3-е изд., стер.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220 с. </w:t>
      </w:r>
      <w:r w:rsidRPr="00D53B89">
        <w:rPr>
          <w:rFonts w:cs="Liberation Serif"/>
          <w:szCs w:val="24"/>
        </w:rPr>
        <w:t>– (Бакалавриат). –</w:t>
      </w:r>
      <w:r w:rsidRPr="00D53B89">
        <w:rPr>
          <w:rStyle w:val="biblio-record-text"/>
          <w:rFonts w:cs="Liberation Serif"/>
          <w:szCs w:val="24"/>
        </w:rPr>
        <w:t xml:space="preserve"> ISBN 978-5-8114-5324-5. 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 : [сайт].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URL: </w:t>
      </w:r>
      <w:hyperlink r:id="rId64" w:history="1">
        <w:r w:rsidRPr="00D53B89">
          <w:rPr>
            <w:rStyle w:val="Hyperlink"/>
            <w:rFonts w:cs="Liberation Serif"/>
            <w:szCs w:val="24"/>
          </w:rPr>
          <w:t>https://e.lanbook.com/book/139260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Режим доступа: для авториз. пользователей.</w:t>
      </w:r>
    </w:p>
    <w:p w:rsidR="00A159B0" w:rsidRPr="00D53B89" w:rsidRDefault="00A159B0" w:rsidP="004F4EDE">
      <w:pPr>
        <w:pStyle w:val="BodyText"/>
        <w:jc w:val="center"/>
        <w:rPr>
          <w:rFonts w:cs="Liberation Serif"/>
          <w:b/>
          <w:color w:val="000000"/>
        </w:rPr>
      </w:pPr>
    </w:p>
    <w:p w:rsidR="00A159B0" w:rsidRPr="00D53B89" w:rsidRDefault="00A159B0" w:rsidP="004F4EDE">
      <w:pPr>
        <w:pStyle w:val="BodyText"/>
        <w:jc w:val="center"/>
        <w:rPr>
          <w:rFonts w:cs="Liberation Serif"/>
          <w:color w:val="000000"/>
        </w:rPr>
      </w:pPr>
      <w:r w:rsidRPr="00D53B89">
        <w:rPr>
          <w:rFonts w:cs="Liberation Serif"/>
          <w:b/>
          <w:color w:val="000000"/>
        </w:rPr>
        <w:t>НОВЫЕ ПОСТУПЛЕНИЯ</w:t>
      </w:r>
      <w:r w:rsidRPr="00D53B89">
        <w:rPr>
          <w:rFonts w:cs="Liberation Serif"/>
          <w:b/>
          <w:color w:val="000000"/>
        </w:rPr>
        <w:br/>
        <w:t>В ЭЛЕКТРОННЫХ БИБЛИОТЕЧНЫХ СИСТЕМАХ</w:t>
      </w:r>
      <w:r w:rsidRPr="00D53B89">
        <w:rPr>
          <w:rFonts w:cs="Liberation Serif"/>
          <w:b/>
          <w:color w:val="000000"/>
        </w:rPr>
        <w:br/>
        <w:t>за апрель 2020 года (СПО)</w:t>
      </w:r>
    </w:p>
    <w:p w:rsidR="00A159B0" w:rsidRPr="00D53B89" w:rsidRDefault="00A159B0" w:rsidP="004F4EDE">
      <w:pPr>
        <w:pStyle w:val="Heading3"/>
        <w:numPr>
          <w:ilvl w:val="2"/>
          <w:numId w:val="1"/>
        </w:numPr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  <w:r w:rsidRPr="00D53B89">
        <w:rPr>
          <w:rFonts w:ascii="Liberation Serif" w:hAnsi="Liberation Serif" w:cs="Liberation Serif"/>
          <w:color w:val="000000"/>
          <w:sz w:val="24"/>
          <w:szCs w:val="24"/>
        </w:rPr>
        <w:t>ИЗДАТЕЛЬСТВО «ЛАНЬ» </w:t>
      </w:r>
    </w:p>
    <w:p w:rsidR="00A159B0" w:rsidRPr="00D53B89" w:rsidRDefault="00A159B0" w:rsidP="004F4EDE">
      <w:pPr>
        <w:pStyle w:val="BodyText"/>
        <w:spacing w:after="0"/>
        <w:jc w:val="center"/>
        <w:rPr>
          <w:rFonts w:cs="Liberation Serif"/>
          <w:b/>
          <w:bCs/>
          <w:color w:val="000000"/>
        </w:rPr>
      </w:pPr>
      <w:r w:rsidRPr="00D53B89">
        <w:rPr>
          <w:rFonts w:cs="Liberation Serif"/>
          <w:b/>
          <w:color w:val="000000"/>
        </w:rPr>
        <w:t>(</w:t>
      </w:r>
      <w:hyperlink r:id="rId65" w:history="1">
        <w:r w:rsidRPr="00D53B89">
          <w:rPr>
            <w:rStyle w:val="Hyperlink"/>
            <w:rFonts w:cs="Liberation Serif"/>
            <w:color w:val="000000"/>
          </w:rPr>
          <w:t>http://e.lanbook.com</w:t>
        </w:r>
      </w:hyperlink>
      <w:r w:rsidRPr="00D53B89">
        <w:rPr>
          <w:rFonts w:cs="Liberation Serif"/>
          <w:b/>
          <w:color w:val="000000"/>
        </w:rPr>
        <w:t>)</w:t>
      </w:r>
    </w:p>
    <w:p w:rsidR="00A159B0" w:rsidRPr="00D53B89" w:rsidRDefault="00A159B0" w:rsidP="004F4EDE">
      <w:pPr>
        <w:jc w:val="center"/>
        <w:rPr>
          <w:rFonts w:cs="Liberation Serif"/>
          <w:b/>
          <w:bCs/>
          <w:color w:val="000000"/>
        </w:rPr>
      </w:pPr>
      <w:r w:rsidRPr="00D53B89">
        <w:rPr>
          <w:rFonts w:cs="Liberation Serif"/>
          <w:b/>
          <w:bCs/>
          <w:color w:val="000000"/>
        </w:rPr>
        <w:t>ИНЖЕНЕРНО–ТЕХНИЧЕСКИЕ НАУКИ</w:t>
      </w:r>
    </w:p>
    <w:p w:rsidR="00A159B0" w:rsidRPr="00D53B89" w:rsidRDefault="00A159B0" w:rsidP="004F4EDE">
      <w:pPr>
        <w:pStyle w:val="ListParagraph"/>
        <w:numPr>
          <w:ilvl w:val="0"/>
          <w:numId w:val="13"/>
        </w:numPr>
        <w:jc w:val="both"/>
        <w:rPr>
          <w:rFonts w:cs="Liberation Serif"/>
          <w:b/>
          <w:bCs/>
          <w:color w:val="FFA500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Вдовин, К. Н. Основы производства стали : учебное пособие / К. Н. Вдовин, Ю. А. Колесников.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2-е изд., испр.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252 с.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ISBN 978-5-8114-4505-9. 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Текст : электронный // Лань : электронно-библиотечная систем : [сайт]. 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 URL: </w:t>
      </w:r>
      <w:hyperlink r:id="rId66" w:history="1">
        <w:r w:rsidRPr="00D53B89">
          <w:rPr>
            <w:rStyle w:val="Hyperlink"/>
            <w:rFonts w:cs="Liberation Serif"/>
            <w:szCs w:val="24"/>
          </w:rPr>
          <w:t>https://e.lanbook.com/book/139296</w:t>
        </w:r>
      </w:hyperlink>
      <w:r w:rsidRPr="00D53B89">
        <w:rPr>
          <w:rStyle w:val="biblio-record-text"/>
          <w:rFonts w:cs="Liberation Serif"/>
          <w:szCs w:val="24"/>
        </w:rPr>
        <w:t xml:space="preserve">.  (дата обращения: 06.05.2020). 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13"/>
        </w:numPr>
        <w:jc w:val="both"/>
        <w:rPr>
          <w:rFonts w:cs="Liberation Serif"/>
          <w:b/>
          <w:bCs/>
          <w:color w:val="FFA500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Дьяков, Б. Н. Геодезия : учебник / Б. Н. Дьяков, А. А. Кузин, В. А. Вальков.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296 с. </w:t>
      </w:r>
      <w:r w:rsidRPr="00D53B89">
        <w:rPr>
          <w:rFonts w:cs="Liberation Serif"/>
          <w:szCs w:val="24"/>
        </w:rPr>
        <w:t>– (СПО (среднее профессиональное образование). –</w:t>
      </w:r>
      <w:r w:rsidRPr="00D53B89">
        <w:rPr>
          <w:rStyle w:val="biblio-record-text"/>
          <w:rFonts w:cs="Liberation Serif"/>
          <w:szCs w:val="24"/>
        </w:rPr>
        <w:t xml:space="preserve"> ISBN 978-5-8114-4499-1. 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 URL: </w:t>
      </w:r>
      <w:hyperlink r:id="rId67" w:history="1">
        <w:r w:rsidRPr="00D53B89">
          <w:rPr>
            <w:rStyle w:val="Hyperlink"/>
            <w:rFonts w:cs="Liberation Serif"/>
            <w:szCs w:val="24"/>
          </w:rPr>
          <w:t>https://e.lanbook.com/book/139298</w:t>
        </w:r>
      </w:hyperlink>
      <w:r w:rsidRPr="00D53B89">
        <w:rPr>
          <w:rStyle w:val="biblio-record-text"/>
          <w:rFonts w:cs="Liberation Serif"/>
          <w:szCs w:val="24"/>
        </w:rPr>
        <w:t>. (дата обращения: 06.05.2020).</w:t>
      </w:r>
      <w:r w:rsidRPr="00D53B89">
        <w:rPr>
          <w:rFonts w:cs="Liberation Serif"/>
          <w:szCs w:val="24"/>
        </w:rPr>
        <w:t xml:space="preserve"> –</w:t>
      </w:r>
      <w:r w:rsidRPr="00D53B89">
        <w:rPr>
          <w:rStyle w:val="biblio-record-text"/>
          <w:rFonts w:cs="Liberation Serif"/>
          <w:szCs w:val="24"/>
        </w:rPr>
        <w:t xml:space="preserve">  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13"/>
        </w:numPr>
        <w:jc w:val="both"/>
        <w:rPr>
          <w:rFonts w:cs="Liberation Serif"/>
          <w:b/>
          <w:bCs/>
          <w:color w:val="FFA500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Юденич, Л. М. Светотехника и электротехнология : учебное пособие / Л. М. Юденич.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2-е изд., испр. и доп.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104 с. </w:t>
      </w:r>
      <w:r w:rsidRPr="00D53B89">
        <w:rPr>
          <w:rFonts w:cs="Liberation Serif"/>
          <w:szCs w:val="24"/>
        </w:rPr>
        <w:t>– (СПО (среднее профессиональное образование) –</w:t>
      </w:r>
      <w:r w:rsidRPr="00D53B89">
        <w:rPr>
          <w:rStyle w:val="biblio-record-text"/>
          <w:rFonts w:cs="Liberation Serif"/>
          <w:szCs w:val="24"/>
        </w:rPr>
        <w:t xml:space="preserve"> ISBN 978-5-8114-4507-3. 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Текст : электронный // Лань : электронно-библиотечная система : [сайт]. 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URL: </w:t>
      </w:r>
      <w:hyperlink r:id="rId68" w:history="1">
        <w:r w:rsidRPr="00D53B89">
          <w:rPr>
            <w:rStyle w:val="Hyperlink"/>
            <w:rFonts w:cs="Liberation Serif"/>
            <w:szCs w:val="24"/>
          </w:rPr>
          <w:t>https://e.lanbook.com/book/139301/</w:t>
        </w:r>
      </w:hyperlink>
      <w:r w:rsidRPr="00D53B89">
        <w:rPr>
          <w:rStyle w:val="biblio-record-text"/>
          <w:rFonts w:cs="Liberation Serif"/>
          <w:szCs w:val="24"/>
        </w:rPr>
        <w:t xml:space="preserve">  (дата обращения: 06.05.2020).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jc w:val="both"/>
        <w:rPr>
          <w:rStyle w:val="biblio-record-text"/>
          <w:rFonts w:cs="Liberation Serif"/>
          <w:b/>
          <w:bCs/>
          <w:color w:val="000000"/>
        </w:rPr>
      </w:pPr>
    </w:p>
    <w:p w:rsidR="00A159B0" w:rsidRPr="00D53B89" w:rsidRDefault="00A159B0" w:rsidP="004F4EDE">
      <w:pPr>
        <w:jc w:val="center"/>
        <w:rPr>
          <w:rFonts w:cs="Liberation Serif"/>
          <w:b/>
          <w:color w:val="000000"/>
        </w:rPr>
      </w:pPr>
      <w:r w:rsidRPr="00D53B89">
        <w:rPr>
          <w:rFonts w:cs="Liberation Serif"/>
          <w:b/>
          <w:color w:val="000000"/>
        </w:rPr>
        <w:t>ИНФОРМАЦИОННЫЕ ТЕХНОЛОГИИ</w:t>
      </w:r>
    </w:p>
    <w:p w:rsidR="00A159B0" w:rsidRPr="00D53B89" w:rsidRDefault="00A159B0" w:rsidP="004F4EDE">
      <w:pPr>
        <w:pStyle w:val="ListParagraph"/>
        <w:numPr>
          <w:ilvl w:val="0"/>
          <w:numId w:val="14"/>
        </w:numPr>
        <w:jc w:val="both"/>
        <w:rPr>
          <w:rFonts w:cs="Liberation Serif"/>
          <w:color w:val="FFC000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Быкадорова, Е. А. Программирование. Практикум : учебное пособие / Е. А. Быкадорова.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60 с. </w:t>
      </w:r>
      <w:r w:rsidRPr="00D53B89">
        <w:rPr>
          <w:rFonts w:cs="Liberation Serif"/>
          <w:szCs w:val="24"/>
        </w:rPr>
        <w:t xml:space="preserve">– (СПО (среднее профессиональное образование). </w:t>
      </w:r>
      <w:r w:rsidRPr="00D53B89">
        <w:rPr>
          <w:rStyle w:val="biblio-record-text"/>
          <w:rFonts w:cs="Liberation Serif"/>
          <w:szCs w:val="24"/>
        </w:rPr>
        <w:t xml:space="preserve">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ISBN 978-5-8114-4612-4. 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 URL: </w:t>
      </w:r>
      <w:hyperlink r:id="rId69" w:history="1">
        <w:r w:rsidRPr="00D53B89">
          <w:rPr>
            <w:rStyle w:val="Hyperlink"/>
            <w:rFonts w:cs="Liberation Serif"/>
            <w:szCs w:val="24"/>
          </w:rPr>
          <w:t>https://e.lanbook.com/book/139323</w:t>
        </w:r>
      </w:hyperlink>
      <w:r w:rsidRPr="00D53B89">
        <w:rPr>
          <w:rStyle w:val="biblio-record-text"/>
          <w:rFonts w:cs="Liberation Serif"/>
          <w:szCs w:val="24"/>
        </w:rPr>
        <w:t xml:space="preserve">.  (дата обращения: 06.05.2020).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>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14"/>
        </w:numPr>
        <w:jc w:val="both"/>
        <w:rPr>
          <w:rStyle w:val="biblio-record-text"/>
          <w:rFonts w:cs="Liberation Serif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Тенгайкин, Е. А. Организация сетевого администрирования. Сетевые операционные системы, серверы, службы и протоколы. Практические работы : учебное пособие / Е. А. Тенгайкин.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100 с. </w:t>
      </w:r>
      <w:r w:rsidRPr="00D53B89">
        <w:rPr>
          <w:rFonts w:cs="Liberation Serif"/>
          <w:szCs w:val="24"/>
        </w:rPr>
        <w:t>– (СПО (среднее профессиональное образование). –</w:t>
      </w:r>
      <w:r w:rsidRPr="00D53B89">
        <w:rPr>
          <w:rStyle w:val="biblio-record-text"/>
          <w:rFonts w:cs="Liberation Serif"/>
          <w:szCs w:val="24"/>
        </w:rPr>
        <w:t xml:space="preserve"> ISBN 978-5-8114-4763-3.  </w:t>
      </w:r>
      <w:r w:rsidRPr="00D53B89">
        <w:rPr>
          <w:rFonts w:cs="Liberation Serif"/>
          <w:szCs w:val="24"/>
        </w:rPr>
        <w:t xml:space="preserve">– </w:t>
      </w:r>
      <w:r w:rsidRPr="00D53B89">
        <w:rPr>
          <w:rStyle w:val="biblio-record-text"/>
          <w:rFonts w:cs="Liberation Serif"/>
          <w:szCs w:val="24"/>
        </w:rPr>
        <w:t xml:space="preserve">Текст : электронный // Лань : электронно-библиотечная система : [сайт]. 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 URL: </w:t>
      </w:r>
      <w:hyperlink r:id="rId70" w:history="1">
        <w:r w:rsidRPr="00D53B89">
          <w:rPr>
            <w:rStyle w:val="Hyperlink"/>
            <w:rFonts w:cs="Liberation Serif"/>
            <w:szCs w:val="24"/>
          </w:rPr>
          <w:t>https://e.lanbook.com/book/139326</w:t>
        </w:r>
      </w:hyperlink>
      <w:r w:rsidRPr="00D53B89">
        <w:rPr>
          <w:rStyle w:val="biblio-record-text"/>
          <w:rFonts w:cs="Liberation Serif"/>
          <w:szCs w:val="24"/>
        </w:rPr>
        <w:t xml:space="preserve">.  (дата обращения: 06.05.2020).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ListParagraph"/>
        <w:numPr>
          <w:ilvl w:val="0"/>
          <w:numId w:val="14"/>
        </w:numPr>
        <w:jc w:val="both"/>
        <w:rPr>
          <w:rFonts w:cs="Liberation Serif"/>
          <w:color w:val="FFC000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Тенгайкин, Е. А. Проектирование сетевой инфраструктуры. Организация, принципы построения и функционирования компьютерных сетей. Лабораторные работы : учебное пособие / Е. А. Тенгайкин.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108 с. </w:t>
      </w:r>
      <w:r w:rsidRPr="00D53B89">
        <w:rPr>
          <w:rFonts w:cs="Liberation Serif"/>
          <w:szCs w:val="24"/>
        </w:rPr>
        <w:t>– (СПО (среднее профессиональное образование). –</w:t>
      </w:r>
      <w:r w:rsidRPr="00D53B89">
        <w:rPr>
          <w:rStyle w:val="biblio-record-text"/>
          <w:rFonts w:cs="Liberation Serif"/>
          <w:szCs w:val="24"/>
        </w:rPr>
        <w:t xml:space="preserve"> ISBN 978-5-8114-4764-0. 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Текст : электронный // Лань : электронно-библиотечная система : [сайт]. 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URL: </w:t>
      </w:r>
      <w:hyperlink r:id="rId71" w:history="1">
        <w:r w:rsidRPr="00D53B89">
          <w:rPr>
            <w:rStyle w:val="Hyperlink"/>
            <w:rFonts w:cs="Liberation Serif"/>
            <w:szCs w:val="24"/>
          </w:rPr>
          <w:t>https://e.lanbook.com/book/139281</w:t>
        </w:r>
      </w:hyperlink>
      <w:r w:rsidRPr="00D53B89">
        <w:rPr>
          <w:rStyle w:val="biblio-record-text"/>
          <w:rFonts w:cs="Liberation Serif"/>
          <w:szCs w:val="24"/>
        </w:rPr>
        <w:t xml:space="preserve">. (дата обращения: 06.05.2020).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 w:rsidP="004F4EDE">
      <w:pPr>
        <w:pStyle w:val="BodyText"/>
        <w:jc w:val="center"/>
        <w:rPr>
          <w:rFonts w:cs="Liberation Serif"/>
          <w:b/>
          <w:bCs/>
          <w:color w:val="000000"/>
        </w:rPr>
      </w:pPr>
      <w:r w:rsidRPr="00D53B89">
        <w:rPr>
          <w:rFonts w:cs="Liberation Serif"/>
          <w:b/>
          <w:bCs/>
          <w:color w:val="000000"/>
        </w:rPr>
        <w:t>МАТЕМАТИКА. ФИЗИКА</w:t>
      </w:r>
    </w:p>
    <w:p w:rsidR="00A159B0" w:rsidRPr="00D53B89" w:rsidRDefault="00A159B0" w:rsidP="004F4EDE">
      <w:pPr>
        <w:pStyle w:val="BodyText"/>
        <w:numPr>
          <w:ilvl w:val="0"/>
          <w:numId w:val="15"/>
        </w:numPr>
        <w:jc w:val="both"/>
        <w:rPr>
          <w:rFonts w:cs="Liberation Serif"/>
          <w:b/>
          <w:bCs/>
          <w:color w:val="FFA500"/>
        </w:rPr>
      </w:pPr>
      <w:r w:rsidRPr="00D53B89">
        <w:rPr>
          <w:rStyle w:val="biblio-record-text"/>
          <w:rFonts w:cs="Liberation Serif"/>
        </w:rPr>
        <w:t xml:space="preserve">Ельчанинова, Г. Г. Элементы высшей математики. Типовые задания с примерами решений : учебное пособие / Г. Г. Ельчанинова, Р. А. Мельников.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Санкт-Петербург : Лань, 2020.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92 с.  </w:t>
      </w:r>
      <w:r w:rsidRPr="00D53B89">
        <w:rPr>
          <w:rFonts w:cs="Liberation Serif"/>
        </w:rPr>
        <w:t xml:space="preserve">– (СПО (среднее профессиональное образование). – </w:t>
      </w:r>
      <w:r w:rsidRPr="00D53B89">
        <w:rPr>
          <w:rStyle w:val="biblio-record-text"/>
          <w:rFonts w:cs="Liberation Serif"/>
        </w:rPr>
        <w:t>ISBN 978-5-8114-4670-4. 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Текст : электронный // Лань : электронно-библиотечная система  : [сайт].  </w:t>
      </w:r>
      <w:r w:rsidRPr="00D53B89">
        <w:rPr>
          <w:rFonts w:cs="Liberation Serif"/>
        </w:rPr>
        <w:t>–</w:t>
      </w:r>
      <w:r w:rsidRPr="00D53B89">
        <w:rPr>
          <w:rStyle w:val="biblio-record-text"/>
          <w:rFonts w:cs="Liberation Serif"/>
        </w:rPr>
        <w:t xml:space="preserve"> URL: </w:t>
      </w:r>
      <w:hyperlink r:id="rId72" w:history="1">
        <w:r w:rsidRPr="00D53B89">
          <w:rPr>
            <w:rStyle w:val="Hyperlink"/>
            <w:rFonts w:cs="Liberation Serif"/>
          </w:rPr>
          <w:t>https://e.lanbook.com/book/139329</w:t>
        </w:r>
      </w:hyperlink>
      <w:r w:rsidRPr="00D53B89">
        <w:rPr>
          <w:rStyle w:val="biblio-record-text"/>
          <w:rFonts w:cs="Liberation Serif"/>
        </w:rPr>
        <w:t xml:space="preserve">.  (дата обращения: 06.05.2020).  </w:t>
      </w:r>
      <w:r w:rsidRPr="00D53B89">
        <w:rPr>
          <w:rFonts w:cs="Liberation Serif"/>
        </w:rPr>
        <w:t xml:space="preserve">– </w:t>
      </w:r>
      <w:r w:rsidRPr="00D53B89">
        <w:rPr>
          <w:rStyle w:val="biblio-record-text"/>
          <w:rFonts w:cs="Liberation Serif"/>
        </w:rPr>
        <w:t>Режим доступа: для авториз. пользователей.</w:t>
      </w:r>
    </w:p>
    <w:p w:rsidR="00A159B0" w:rsidRPr="00D53B89" w:rsidRDefault="00A159B0" w:rsidP="004F4EDE">
      <w:pPr>
        <w:jc w:val="center"/>
        <w:rPr>
          <w:rFonts w:cs="Liberation Serif"/>
          <w:b/>
          <w:bCs/>
          <w:color w:val="000000"/>
        </w:rPr>
      </w:pPr>
      <w:r w:rsidRPr="00D53B89">
        <w:rPr>
          <w:rFonts w:cs="Liberation Serif"/>
          <w:b/>
          <w:bCs/>
          <w:color w:val="000000"/>
        </w:rPr>
        <w:t>ХИМИЯ</w:t>
      </w:r>
    </w:p>
    <w:p w:rsidR="00A159B0" w:rsidRPr="00D53B89" w:rsidRDefault="00A159B0" w:rsidP="004F4EDE">
      <w:pPr>
        <w:pStyle w:val="ListParagraph"/>
        <w:numPr>
          <w:ilvl w:val="0"/>
          <w:numId w:val="16"/>
        </w:numPr>
        <w:jc w:val="both"/>
        <w:rPr>
          <w:rFonts w:cs="Liberation Serif"/>
          <w:b/>
          <w:bCs/>
          <w:color w:val="FFA500"/>
          <w:szCs w:val="24"/>
        </w:rPr>
      </w:pPr>
      <w:r w:rsidRPr="00D53B89">
        <w:rPr>
          <w:rStyle w:val="biblio-record-text"/>
          <w:rFonts w:cs="Liberation Serif"/>
          <w:szCs w:val="24"/>
        </w:rPr>
        <w:t xml:space="preserve">Гаштова, М. Е. Теоретические основы контроля и анализа функционирования систем автоматического управления : учебное пособие / М. Е. Гаштова, М. А. Зулькайдарова, Е. И. Мананкина.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Санкт-Петербург : Лань, 2020.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108 с. </w:t>
      </w:r>
      <w:r w:rsidRPr="00D53B89">
        <w:rPr>
          <w:rFonts w:cs="Liberation Serif"/>
          <w:szCs w:val="24"/>
        </w:rPr>
        <w:t>– (СПО (среднее профессиональное образование).  –</w:t>
      </w:r>
      <w:r w:rsidRPr="00D53B89">
        <w:rPr>
          <w:rStyle w:val="biblio-record-text"/>
          <w:rFonts w:cs="Liberation Serif"/>
          <w:szCs w:val="24"/>
        </w:rPr>
        <w:t xml:space="preserve"> ISBN 978-5-8114-4430-4. 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Текст : электронный // Лань : электронно-библиотечная система : [сайт]. 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 URL: </w:t>
      </w:r>
      <w:hyperlink r:id="rId73" w:history="1">
        <w:r w:rsidRPr="00D53B89">
          <w:rPr>
            <w:rStyle w:val="Hyperlink"/>
            <w:rFonts w:cs="Liberation Serif"/>
            <w:szCs w:val="24"/>
          </w:rPr>
          <w:t>https://e.lanbook.com/book/139293</w:t>
        </w:r>
      </w:hyperlink>
      <w:r w:rsidRPr="00D53B89">
        <w:rPr>
          <w:rStyle w:val="biblio-record-text"/>
          <w:rFonts w:cs="Liberation Serif"/>
          <w:szCs w:val="24"/>
        </w:rPr>
        <w:t xml:space="preserve">.  (дата обращения: 06.05.2020). </w:t>
      </w:r>
      <w:r w:rsidRPr="00D53B89">
        <w:rPr>
          <w:rFonts w:cs="Liberation Serif"/>
          <w:szCs w:val="24"/>
        </w:rPr>
        <w:t>–</w:t>
      </w:r>
      <w:r w:rsidRPr="00D53B89">
        <w:rPr>
          <w:rStyle w:val="biblio-record-text"/>
          <w:rFonts w:cs="Liberation Serif"/>
          <w:szCs w:val="24"/>
        </w:rPr>
        <w:t xml:space="preserve"> Режим доступа: для авториз. пользователей.</w:t>
      </w:r>
    </w:p>
    <w:p w:rsidR="00A159B0" w:rsidRPr="00D53B89" w:rsidRDefault="00A159B0">
      <w:pPr>
        <w:rPr>
          <w:rFonts w:cs="Liberation Serif"/>
        </w:rPr>
      </w:pPr>
    </w:p>
    <w:sectPr w:rsidR="00A159B0" w:rsidRPr="00D53B89" w:rsidSect="0024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color w:val="000000"/>
        <w:kern w:val="1"/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CA054D"/>
    <w:multiLevelType w:val="hybridMultilevel"/>
    <w:tmpl w:val="A9D259F4"/>
    <w:lvl w:ilvl="0" w:tplc="4704ECF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70391B"/>
    <w:multiLevelType w:val="hybridMultilevel"/>
    <w:tmpl w:val="27262832"/>
    <w:lvl w:ilvl="0" w:tplc="8AAC62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DC62C4"/>
    <w:multiLevelType w:val="hybridMultilevel"/>
    <w:tmpl w:val="9DD6A9E4"/>
    <w:lvl w:ilvl="0" w:tplc="0C4E5F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EE4E35"/>
    <w:multiLevelType w:val="hybridMultilevel"/>
    <w:tmpl w:val="C924E896"/>
    <w:lvl w:ilvl="0" w:tplc="5A84E0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4955F7"/>
    <w:multiLevelType w:val="hybridMultilevel"/>
    <w:tmpl w:val="5802A0AC"/>
    <w:lvl w:ilvl="0" w:tplc="FB407F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F14260"/>
    <w:multiLevelType w:val="hybridMultilevel"/>
    <w:tmpl w:val="FDC29316"/>
    <w:lvl w:ilvl="0" w:tplc="23446C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9A87541"/>
    <w:multiLevelType w:val="hybridMultilevel"/>
    <w:tmpl w:val="6B808B8C"/>
    <w:lvl w:ilvl="0" w:tplc="E56620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3946AF"/>
    <w:multiLevelType w:val="hybridMultilevel"/>
    <w:tmpl w:val="B5CE11D4"/>
    <w:lvl w:ilvl="0" w:tplc="5A84E0C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537BE2"/>
    <w:multiLevelType w:val="hybridMultilevel"/>
    <w:tmpl w:val="B2FC069E"/>
    <w:lvl w:ilvl="0" w:tplc="3D7AD4A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D44BB5"/>
    <w:multiLevelType w:val="hybridMultilevel"/>
    <w:tmpl w:val="180A7FEC"/>
    <w:lvl w:ilvl="0" w:tplc="FB407F4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2D2A4B"/>
    <w:multiLevelType w:val="hybridMultilevel"/>
    <w:tmpl w:val="94201CE4"/>
    <w:lvl w:ilvl="0" w:tplc="9D5A37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BF3A21"/>
    <w:multiLevelType w:val="hybridMultilevel"/>
    <w:tmpl w:val="7786C78C"/>
    <w:lvl w:ilvl="0" w:tplc="87EA85C8">
      <w:start w:val="1"/>
      <w:numFmt w:val="decimal"/>
      <w:lvlText w:val="%1"/>
      <w:lvlJc w:val="left"/>
      <w:pPr>
        <w:ind w:left="1080" w:hanging="360"/>
      </w:pPr>
      <w:rPr>
        <w:rFonts w:eastAsia="Times New Roman" w:cs="FreeSan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3C3F02"/>
    <w:multiLevelType w:val="hybridMultilevel"/>
    <w:tmpl w:val="C354F3EC"/>
    <w:lvl w:ilvl="0" w:tplc="6DC8053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621714"/>
    <w:multiLevelType w:val="hybridMultilevel"/>
    <w:tmpl w:val="150A9A86"/>
    <w:lvl w:ilvl="0" w:tplc="80CEEAF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EF3DAE"/>
    <w:multiLevelType w:val="hybridMultilevel"/>
    <w:tmpl w:val="0E7AE2D4"/>
    <w:lvl w:ilvl="0" w:tplc="52501D32">
      <w:start w:val="1"/>
      <w:numFmt w:val="decimal"/>
      <w:lvlText w:val="%1."/>
      <w:lvlJc w:val="left"/>
      <w:pPr>
        <w:ind w:left="1080" w:hanging="360"/>
      </w:pPr>
      <w:rPr>
        <w:rFonts w:eastAsia="Times New Roman" w:cs="Manga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5"/>
  </w:num>
  <w:num w:numId="8">
    <w:abstractNumId w:val="12"/>
  </w:num>
  <w:num w:numId="9">
    <w:abstractNumId w:val="6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EDE"/>
    <w:rsid w:val="0020746A"/>
    <w:rsid w:val="0022780A"/>
    <w:rsid w:val="002451A7"/>
    <w:rsid w:val="004A3E78"/>
    <w:rsid w:val="004F4EDE"/>
    <w:rsid w:val="005A40F4"/>
    <w:rsid w:val="005B09D3"/>
    <w:rsid w:val="006007EF"/>
    <w:rsid w:val="00A11B01"/>
    <w:rsid w:val="00A159B0"/>
    <w:rsid w:val="00A47746"/>
    <w:rsid w:val="00A77E03"/>
    <w:rsid w:val="00AD1827"/>
    <w:rsid w:val="00D53B89"/>
    <w:rsid w:val="00E364E8"/>
    <w:rsid w:val="00F8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DE"/>
    <w:pPr>
      <w:widowControl w:val="0"/>
      <w:suppressAutoHyphens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4F4EDE"/>
    <w:pPr>
      <w:keepNext/>
      <w:tabs>
        <w:tab w:val="num" w:pos="0"/>
      </w:tabs>
      <w:spacing w:before="140" w:after="120"/>
      <w:ind w:left="720" w:hanging="720"/>
      <w:outlineLvl w:val="2"/>
    </w:pPr>
    <w:rPr>
      <w:rFonts w:ascii="Liberation Sans" w:hAnsi="Liberation Sans"/>
      <w:b/>
      <w:bCs/>
      <w:color w:val="8080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4EDE"/>
    <w:pPr>
      <w:spacing w:before="240" w:after="60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F4EDE"/>
    <w:rPr>
      <w:rFonts w:ascii="Liberation Sans" w:eastAsia="Times New Roman" w:hAnsi="Liberation Sans" w:cs="FreeSans"/>
      <w:b/>
      <w:bCs/>
      <w:color w:val="808080"/>
      <w:sz w:val="28"/>
      <w:szCs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F4EDE"/>
    <w:rPr>
      <w:rFonts w:ascii="Calibri" w:hAnsi="Calibri" w:cs="Mangal"/>
      <w:b/>
      <w:bCs/>
      <w:i/>
      <w:iCs/>
      <w:kern w:val="1"/>
      <w:sz w:val="23"/>
      <w:szCs w:val="23"/>
      <w:lang w:eastAsia="zh-CN" w:bidi="hi-IN"/>
    </w:rPr>
  </w:style>
  <w:style w:type="character" w:styleId="Hyperlink">
    <w:name w:val="Hyperlink"/>
    <w:basedOn w:val="DefaultParagraphFont"/>
    <w:uiPriority w:val="99"/>
    <w:rsid w:val="004F4EDE"/>
    <w:rPr>
      <w:rFonts w:cs="Times New Roman"/>
      <w:color w:val="0000FF"/>
      <w:u w:val="none"/>
    </w:rPr>
  </w:style>
  <w:style w:type="paragraph" w:styleId="BodyText">
    <w:name w:val="Body Text"/>
    <w:basedOn w:val="Normal"/>
    <w:link w:val="BodyTextChar"/>
    <w:uiPriority w:val="99"/>
    <w:rsid w:val="004F4ED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F4EDE"/>
    <w:rPr>
      <w:rFonts w:ascii="Liberation Serif" w:eastAsia="Times New Roman" w:hAnsi="Liberation Serif" w:cs="FreeSans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4F4EDE"/>
    <w:pPr>
      <w:suppressAutoHyphens/>
    </w:pPr>
    <w:rPr>
      <w:rFonts w:cs="Calibri"/>
      <w:lang w:eastAsia="zh-CN"/>
    </w:rPr>
  </w:style>
  <w:style w:type="character" w:customStyle="1" w:styleId="biblio-record-text">
    <w:name w:val="biblio-record-text"/>
    <w:basedOn w:val="DefaultParagraphFont"/>
    <w:uiPriority w:val="99"/>
    <w:rsid w:val="004F4EDE"/>
    <w:rPr>
      <w:rFonts w:cs="Times New Roman"/>
    </w:rPr>
  </w:style>
  <w:style w:type="paragraph" w:styleId="ListParagraph">
    <w:name w:val="List Paragraph"/>
    <w:basedOn w:val="Normal"/>
    <w:uiPriority w:val="99"/>
    <w:qFormat/>
    <w:rsid w:val="004F4ED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brary.kuzstu.ru/meto.php?n=7684" TargetMode="External"/><Relationship Id="rId18" Type="http://schemas.openxmlformats.org/officeDocument/2006/relationships/hyperlink" Target="http://library.kuzstu.ru/meto.php?n=7790" TargetMode="External"/><Relationship Id="rId26" Type="http://schemas.openxmlformats.org/officeDocument/2006/relationships/hyperlink" Target="http://library.kuzstu.ru/meto.php?n=7622" TargetMode="External"/><Relationship Id="rId39" Type="http://schemas.openxmlformats.org/officeDocument/2006/relationships/hyperlink" Target="https://e.lanbook.com/book/139255/" TargetMode="External"/><Relationship Id="rId21" Type="http://schemas.openxmlformats.org/officeDocument/2006/relationships/hyperlink" Target="http://library.kuzstu.ru/meto.php?n=7602" TargetMode="External"/><Relationship Id="rId34" Type="http://schemas.openxmlformats.org/officeDocument/2006/relationships/hyperlink" Target="http://library.kuzstu.ru/meto.php?n=7813" TargetMode="External"/><Relationship Id="rId42" Type="http://schemas.openxmlformats.org/officeDocument/2006/relationships/hyperlink" Target="https://e.lanbook.com/book/139258" TargetMode="External"/><Relationship Id="rId47" Type="http://schemas.openxmlformats.org/officeDocument/2006/relationships/hyperlink" Target="https://e.lanbook.com/book/139286" TargetMode="External"/><Relationship Id="rId50" Type="http://schemas.openxmlformats.org/officeDocument/2006/relationships/hyperlink" Target="https://e.lanbook.com/book/139269" TargetMode="External"/><Relationship Id="rId55" Type="http://schemas.openxmlformats.org/officeDocument/2006/relationships/hyperlink" Target="https://e.lanbook.com/book/139285" TargetMode="External"/><Relationship Id="rId63" Type="http://schemas.openxmlformats.org/officeDocument/2006/relationships/hyperlink" Target="https://e.lanbook.com/book/139289" TargetMode="External"/><Relationship Id="rId68" Type="http://schemas.openxmlformats.org/officeDocument/2006/relationships/hyperlink" Target="https://e.lanbook.com/book/139301/" TargetMode="External"/><Relationship Id="rId7" Type="http://schemas.openxmlformats.org/officeDocument/2006/relationships/hyperlink" Target="http://library.kuzstu.ru/meto.php?n=91790&amp;type=utchposob:common" TargetMode="External"/><Relationship Id="rId71" Type="http://schemas.openxmlformats.org/officeDocument/2006/relationships/hyperlink" Target="https://e.lanbook.com/book/139281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kuzstu.ru/meto.php?n=7789" TargetMode="External"/><Relationship Id="rId29" Type="http://schemas.openxmlformats.org/officeDocument/2006/relationships/hyperlink" Target="http://library.kuzstu.ru/meto.php?n=7283" TargetMode="External"/><Relationship Id="rId11" Type="http://schemas.openxmlformats.org/officeDocument/2006/relationships/hyperlink" Target="http://library.kuzstu.ru/meto.php?n=91786&amp;type=utchposob:common" TargetMode="External"/><Relationship Id="rId24" Type="http://schemas.openxmlformats.org/officeDocument/2006/relationships/hyperlink" Target="http://library.kuzstu.ru/meto.php?n=7977" TargetMode="External"/><Relationship Id="rId32" Type="http://schemas.openxmlformats.org/officeDocument/2006/relationships/hyperlink" Target="http://library.kuzstu.ru/meto.php?n=7324" TargetMode="External"/><Relationship Id="rId37" Type="http://schemas.openxmlformats.org/officeDocument/2006/relationships/hyperlink" Target="http://library.kuzstu.ru/meto.php?n=7442" TargetMode="External"/><Relationship Id="rId40" Type="http://schemas.openxmlformats.org/officeDocument/2006/relationships/hyperlink" Target="https://e.lanbook.com/book/139295" TargetMode="External"/><Relationship Id="rId45" Type="http://schemas.openxmlformats.org/officeDocument/2006/relationships/hyperlink" Target="https://e.lanbook.com/book/139275" TargetMode="External"/><Relationship Id="rId53" Type="http://schemas.openxmlformats.org/officeDocument/2006/relationships/hyperlink" Target="https://e.lanbook.com/book/139327" TargetMode="External"/><Relationship Id="rId58" Type="http://schemas.openxmlformats.org/officeDocument/2006/relationships/hyperlink" Target="https://e.lanbook.com/book/139282" TargetMode="External"/><Relationship Id="rId66" Type="http://schemas.openxmlformats.org/officeDocument/2006/relationships/hyperlink" Target="https://e.lanbook.com/book/139296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library.kuzstu.ru/meto.php?n=91791&amp;type=utchposob:common" TargetMode="External"/><Relationship Id="rId15" Type="http://schemas.openxmlformats.org/officeDocument/2006/relationships/hyperlink" Target="http://library.kuzstu.ru/meto.php?n=7743" TargetMode="External"/><Relationship Id="rId23" Type="http://schemas.openxmlformats.org/officeDocument/2006/relationships/hyperlink" Target="http://library.kuzstu.ru/meto.php?n=7438" TargetMode="External"/><Relationship Id="rId28" Type="http://schemas.openxmlformats.org/officeDocument/2006/relationships/hyperlink" Target="http://library.kuzstu.ru/meto.php?n=7278" TargetMode="External"/><Relationship Id="rId36" Type="http://schemas.openxmlformats.org/officeDocument/2006/relationships/hyperlink" Target="http://library.kuzstu.ru/meto.php?n=7768" TargetMode="External"/><Relationship Id="rId49" Type="http://schemas.openxmlformats.org/officeDocument/2006/relationships/hyperlink" Target="https://e.lanbook.com/book/139268" TargetMode="External"/><Relationship Id="rId57" Type="http://schemas.openxmlformats.org/officeDocument/2006/relationships/hyperlink" Target="https://e.lanbook.com/book/139271" TargetMode="External"/><Relationship Id="rId61" Type="http://schemas.openxmlformats.org/officeDocument/2006/relationships/hyperlink" Target="https://e.lanbook.com/book/139290" TargetMode="External"/><Relationship Id="rId10" Type="http://schemas.openxmlformats.org/officeDocument/2006/relationships/hyperlink" Target="http://library.kuzstu.ru/meto.php?n=91785&amp;type=utchposob:common" TargetMode="External"/><Relationship Id="rId19" Type="http://schemas.openxmlformats.org/officeDocument/2006/relationships/hyperlink" Target="http://library.kuzstu.ru/meto.php?n=7812" TargetMode="External"/><Relationship Id="rId31" Type="http://schemas.openxmlformats.org/officeDocument/2006/relationships/hyperlink" Target="http://library.kuzstu.ru/meto.php?n=7323" TargetMode="External"/><Relationship Id="rId44" Type="http://schemas.openxmlformats.org/officeDocument/2006/relationships/hyperlink" Target="https://e.lanbook.com/book/139273" TargetMode="External"/><Relationship Id="rId52" Type="http://schemas.openxmlformats.org/officeDocument/2006/relationships/hyperlink" Target="https://e.lanbook.com/book/139324" TargetMode="External"/><Relationship Id="rId60" Type="http://schemas.openxmlformats.org/officeDocument/2006/relationships/hyperlink" Target="https://e.lanbook.com/book/139262" TargetMode="External"/><Relationship Id="rId65" Type="http://schemas.openxmlformats.org/officeDocument/2006/relationships/hyperlink" Target="http://e.lanbook.com/" TargetMode="External"/><Relationship Id="rId73" Type="http://schemas.openxmlformats.org/officeDocument/2006/relationships/hyperlink" Target="https://e.lanbook.com/book/1392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.kuzstu.ru/meto.php?n=91788&amp;type=utchposob:common" TargetMode="External"/><Relationship Id="rId14" Type="http://schemas.openxmlformats.org/officeDocument/2006/relationships/hyperlink" Target="http://library.kuzstu.ru/meto.php?n=7978" TargetMode="External"/><Relationship Id="rId22" Type="http://schemas.openxmlformats.org/officeDocument/2006/relationships/hyperlink" Target="http://library.kuzstu.ru/meto.php?n=7601" TargetMode="External"/><Relationship Id="rId27" Type="http://schemas.openxmlformats.org/officeDocument/2006/relationships/hyperlink" Target="http://library.kuzstu.ru/meto.php?n=7439" TargetMode="External"/><Relationship Id="rId30" Type="http://schemas.openxmlformats.org/officeDocument/2006/relationships/hyperlink" Target="http://library.kuzstu.ru/meto.php?n=7284" TargetMode="External"/><Relationship Id="rId35" Type="http://schemas.openxmlformats.org/officeDocument/2006/relationships/hyperlink" Target="http://library.kuzstu.ru/meto.php?n=7906" TargetMode="External"/><Relationship Id="rId43" Type="http://schemas.openxmlformats.org/officeDocument/2006/relationships/hyperlink" Target="https://e.lanbook.com/book/139299" TargetMode="External"/><Relationship Id="rId48" Type="http://schemas.openxmlformats.org/officeDocument/2006/relationships/hyperlink" Target="https://e.lanbook.com/book/139325" TargetMode="External"/><Relationship Id="rId56" Type="http://schemas.openxmlformats.org/officeDocument/2006/relationships/hyperlink" Target="https://e.lanbook.com/book/139292" TargetMode="External"/><Relationship Id="rId64" Type="http://schemas.openxmlformats.org/officeDocument/2006/relationships/hyperlink" Target="https://e.lanbook.com/book/139260" TargetMode="External"/><Relationship Id="rId69" Type="http://schemas.openxmlformats.org/officeDocument/2006/relationships/hyperlink" Target="https://e.lanbook.com/book/139323" TargetMode="External"/><Relationship Id="rId8" Type="http://schemas.openxmlformats.org/officeDocument/2006/relationships/hyperlink" Target="http://library.kuzstu.ru/meto.php?n=91789&amp;type=utchposob:common" TargetMode="External"/><Relationship Id="rId51" Type="http://schemas.openxmlformats.org/officeDocument/2006/relationships/hyperlink" Target="https://e.lanbook.com/book/139278" TargetMode="External"/><Relationship Id="rId72" Type="http://schemas.openxmlformats.org/officeDocument/2006/relationships/hyperlink" Target="https://e.lanbook.com/book/1393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ibrary.kuzstu.ru/meto.php?n=7774" TargetMode="External"/><Relationship Id="rId17" Type="http://schemas.openxmlformats.org/officeDocument/2006/relationships/hyperlink" Target="http://library.kuzstu.ru/meto.php?n=7480" TargetMode="External"/><Relationship Id="rId25" Type="http://schemas.openxmlformats.org/officeDocument/2006/relationships/hyperlink" Target="http://library.kuzstu.ru/meto.php?n=7907" TargetMode="External"/><Relationship Id="rId33" Type="http://schemas.openxmlformats.org/officeDocument/2006/relationships/hyperlink" Target="http://library.kuzstu.ru/meto.php?n=7814" TargetMode="External"/><Relationship Id="rId38" Type="http://schemas.openxmlformats.org/officeDocument/2006/relationships/hyperlink" Target="http://e.lanbook.com/" TargetMode="External"/><Relationship Id="rId46" Type="http://schemas.openxmlformats.org/officeDocument/2006/relationships/hyperlink" Target="https://e.lanbook.com/book/139300" TargetMode="External"/><Relationship Id="rId59" Type="http://schemas.openxmlformats.org/officeDocument/2006/relationships/hyperlink" Target="https://e.lanbook.com/book/139261" TargetMode="External"/><Relationship Id="rId67" Type="http://schemas.openxmlformats.org/officeDocument/2006/relationships/hyperlink" Target="https://e.lanbook.com/book/139298" TargetMode="External"/><Relationship Id="rId20" Type="http://schemas.openxmlformats.org/officeDocument/2006/relationships/hyperlink" Target="http://library.kuzstu.ru/meto.php?n=7811" TargetMode="External"/><Relationship Id="rId41" Type="http://schemas.openxmlformats.org/officeDocument/2006/relationships/hyperlink" Target="https://e.lanbook.com/book/139259" TargetMode="External"/><Relationship Id="rId54" Type="http://schemas.openxmlformats.org/officeDocument/2006/relationships/hyperlink" Target="https://e.lanbook.com/book/139328" TargetMode="External"/><Relationship Id="rId62" Type="http://schemas.openxmlformats.org/officeDocument/2006/relationships/hyperlink" Target="https://e.lanbook.com/book/139270" TargetMode="External"/><Relationship Id="rId70" Type="http://schemas.openxmlformats.org/officeDocument/2006/relationships/hyperlink" Target="https://e.lanbook.com/book/139326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rary.kuzstu.ru/meto.php?n=91784&amp;type=utchposob:comm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13</Pages>
  <Words>6644</Words>
  <Characters>-32766</Characters>
  <Application>Microsoft Office Outlook</Application>
  <DocSecurity>0</DocSecurity>
  <Lines>0</Lines>
  <Paragraphs>0</Paragraphs>
  <ScaleCrop>false</ScaleCrop>
  <Company>Мордор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НОВАЯ ЛИТЕРАТУРА, ПОСТУПИВШАЯ В НАУЧНО-ТЕХНИЧЕСКУЮ БИБЛИОТЕКУ</dc:title>
  <dc:subject/>
  <dc:creator>sla.lib</dc:creator>
  <cp:keywords/>
  <dc:description/>
  <cp:lastModifiedBy>User</cp:lastModifiedBy>
  <cp:revision>4</cp:revision>
  <dcterms:created xsi:type="dcterms:W3CDTF">2020-05-15T00:34:00Z</dcterms:created>
  <dcterms:modified xsi:type="dcterms:W3CDTF">2020-05-15T00:39:00Z</dcterms:modified>
</cp:coreProperties>
</file>